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eastAsiaTheme="minorEastAsia" w:hAnsiTheme="minorHAnsi" w:cstheme="minorBidi"/>
          <w:b w:val="0"/>
          <w:color w:val="auto"/>
          <w:spacing w:val="0"/>
          <w:kern w:val="0"/>
          <w:sz w:val="20"/>
          <w:szCs w:val="20"/>
          <w:lang w:eastAsia="zh-CN"/>
        </w:rPr>
        <w:id w:val="-705484422"/>
        <w:docPartObj>
          <w:docPartGallery w:val="Cover Pages"/>
          <w:docPartUnique/>
        </w:docPartObj>
      </w:sdtPr>
      <w:sdtEndPr/>
      <w:sdtContent>
        <w:tbl>
          <w:tblPr>
            <w:tblStyle w:val="Blank"/>
            <w:tblpPr w:leftFromText="181" w:rightFromText="181" w:vertAnchor="page" w:horzAnchor="page" w:tblpX="4537" w:tblpY="568"/>
            <w:tblOverlap w:val="never"/>
            <w:tblW w:w="6227" w:type="dxa"/>
            <w:tblLook w:val="04A0" w:firstRow="1" w:lastRow="0" w:firstColumn="1" w:lastColumn="0" w:noHBand="0" w:noVBand="1"/>
          </w:tblPr>
          <w:tblGrid>
            <w:gridCol w:w="6227"/>
          </w:tblGrid>
          <w:tr w:rsidR="003747A7" w:rsidRPr="003747A7" w14:paraId="1B36C1B3" w14:textId="77777777" w:rsidTr="008146C9">
            <w:trPr>
              <w:trHeight w:hRule="exact" w:val="2070"/>
            </w:trPr>
            <w:tc>
              <w:tcPr>
                <w:tcW w:w="6227" w:type="dxa"/>
                <w:vAlign w:val="bottom"/>
              </w:tcPr>
              <w:p w14:paraId="1BFE132F" w14:textId="3F9FDB72" w:rsidR="003747A7" w:rsidRDefault="00E5502C" w:rsidP="008146C9">
                <w:pPr>
                  <w:pStyle w:val="Bannertext"/>
                  <w:tabs>
                    <w:tab w:val="left" w:pos="1968"/>
                  </w:tabs>
                </w:pPr>
                <w:r w:rsidRPr="008873F9">
                  <w:rPr>
                    <w:color w:val="D9D9D9" w:themeColor="background2" w:themeShade="D9"/>
                  </w:rPr>
                  <w:t>Event Support</w:t>
                </w:r>
                <w:r w:rsidR="00753004" w:rsidRPr="001B0D08">
                  <w:rPr>
                    <w:color w:val="D9D9D9" w:themeColor="background2" w:themeShade="D9"/>
                  </w:rPr>
                  <w:t xml:space="preserve"> </w:t>
                </w:r>
                <w:sdt>
                  <w:sdtPr>
                    <w:alias w:val="Title"/>
                    <w:tag w:val=""/>
                    <w:id w:val="-1732076466"/>
                    <w:placeholder>
                      <w:docPart w:val="3998854A6CDE47FE903AD84892E2E768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r>
                      <w:t>Student Bookings</w:t>
                    </w:r>
                  </w:sdtContent>
                </w:sdt>
              </w:p>
              <w:p w14:paraId="7D32A6D2" w14:textId="7848193B" w:rsidR="00753004" w:rsidRPr="003747A7" w:rsidRDefault="00753004" w:rsidP="008146C9">
                <w:pPr>
                  <w:pStyle w:val="IssueNumber"/>
                </w:pPr>
                <w:r w:rsidRPr="00DA44EE">
                  <w:t>|</w:t>
                </w:r>
                <w:r>
                  <w:t xml:space="preserve">  </w:t>
                </w:r>
                <w:sdt>
                  <w:sdtPr>
                    <w:id w:val="875205001"/>
                    <w:placeholder>
                      <w:docPart w:val="E3EF924143F04B94BA086BED098A7DF9"/>
                    </w:placeholder>
                    <w:date w:fullDate="2023-05-02T00:00:00Z">
                      <w:dateFormat w:val="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E0005">
                      <w:t>2 May 2023</w:t>
                    </w:r>
                  </w:sdtContent>
                </w:sdt>
              </w:p>
            </w:tc>
          </w:tr>
        </w:tbl>
        <w:tbl>
          <w:tblPr>
            <w:tblStyle w:val="Blank"/>
            <w:tblpPr w:leftFromText="181" w:rightFromText="794" w:vertAnchor="page" w:horzAnchor="margin" w:tblpY="3403"/>
            <w:tblOverlap w:val="never"/>
            <w:tblW w:w="2552" w:type="dxa"/>
            <w:tblLayout w:type="fixed"/>
            <w:tblLook w:val="04A0" w:firstRow="1" w:lastRow="0" w:firstColumn="1" w:lastColumn="0" w:noHBand="0" w:noVBand="1"/>
          </w:tblPr>
          <w:tblGrid>
            <w:gridCol w:w="2552"/>
          </w:tblGrid>
          <w:tr w:rsidR="008146C9" w14:paraId="22B0A96A" w14:textId="77777777" w:rsidTr="008146C9">
            <w:trPr>
              <w:cantSplit/>
              <w:trHeight w:hRule="exact" w:val="11907"/>
            </w:trPr>
            <w:tc>
              <w:tcPr>
                <w:tcW w:w="2552" w:type="dxa"/>
              </w:tcPr>
              <w:p w14:paraId="1EB1A9CD" w14:textId="3852C617" w:rsidR="008146C9" w:rsidRPr="00253DF9" w:rsidRDefault="00A738B5" w:rsidP="008146C9">
                <w:pPr>
                  <w:pStyle w:val="Contents"/>
                  <w:framePr w:w="0" w:hRule="auto" w:hSpace="0" w:wrap="auto" w:vAnchor="margin" w:hAnchor="text" w:yAlign="inline" w:anchorLock="0"/>
                </w:pPr>
                <w:r>
                  <w:t>In this Guide</w:t>
                </w:r>
              </w:p>
              <w:p w14:paraId="20CBD2AD" w14:textId="5276CCB7" w:rsidR="008146C9" w:rsidRPr="00253DF9" w:rsidRDefault="00A738B5" w:rsidP="008146C9">
                <w:pPr>
                  <w:pStyle w:val="Contents-text"/>
                  <w:framePr w:w="0" w:hRule="auto" w:hSpace="0" w:wrap="auto" w:vAnchor="margin" w:hAnchor="text" w:yAlign="inline" w:anchorLock="0"/>
                </w:pPr>
                <w:r>
                  <w:t>Do we need Event Support?</w:t>
                </w:r>
              </w:p>
              <w:p w14:paraId="465DE8FA" w14:textId="56F94E26" w:rsidR="008146C9" w:rsidRDefault="007F64F8" w:rsidP="008146C9">
                <w:pPr>
                  <w:pStyle w:val="Contents-text"/>
                  <w:framePr w:w="0" w:hRule="auto" w:hSpace="0" w:wrap="auto" w:vAnchor="margin" w:hAnchor="text" w:yAlign="inline" w:anchorLock="0"/>
                </w:pPr>
                <w:r>
                  <w:t xml:space="preserve">Event Support </w:t>
                </w:r>
                <w:r w:rsidR="00FB78FB">
                  <w:t xml:space="preserve">Required </w:t>
                </w:r>
              </w:p>
              <w:p w14:paraId="742EB530" w14:textId="6AC8C378" w:rsidR="00DF2476" w:rsidRDefault="002D63C6" w:rsidP="008146C9">
                <w:pPr>
                  <w:pStyle w:val="Contents-text"/>
                  <w:framePr w:w="0" w:hRule="auto" w:hSpace="0" w:wrap="auto" w:vAnchor="margin" w:hAnchor="text" w:yAlign="inline" w:anchorLock="0"/>
                </w:pPr>
                <w:r>
                  <w:rPr>
                    <w:rFonts w:cstheme="minorHAnsi"/>
                  </w:rPr>
                  <w:t>Specialised Venues</w:t>
                </w:r>
              </w:p>
              <w:p w14:paraId="1BBF8628" w14:textId="61A8BDBC" w:rsidR="008146C9" w:rsidRPr="00253DF9" w:rsidRDefault="002D63C6" w:rsidP="008146C9">
                <w:pPr>
                  <w:pStyle w:val="Contents-text"/>
                  <w:framePr w:w="0" w:hRule="auto" w:hSpace="0" w:wrap="auto" w:vAnchor="margin" w:hAnchor="text" w:yAlign="inline" w:anchorLock="0"/>
                </w:pPr>
                <w:r>
                  <w:t xml:space="preserve">Events requiring </w:t>
                </w:r>
                <w:proofErr w:type="gramStart"/>
                <w:r w:rsidR="00FF3CE9">
                  <w:t>p</w:t>
                </w:r>
                <w:r w:rsidR="00641BA9">
                  <w:t>ower</w:t>
                </w:r>
                <w:proofErr w:type="gramEnd"/>
              </w:p>
              <w:p w14:paraId="1D8A5D03" w14:textId="0A29D5C1" w:rsidR="008146C9" w:rsidRPr="00253DF9" w:rsidRDefault="00B67CC1" w:rsidP="008146C9">
                <w:pPr>
                  <w:pStyle w:val="Contents-text"/>
                  <w:framePr w:w="0" w:hRule="auto" w:hSpace="0" w:wrap="auto" w:vAnchor="margin" w:hAnchor="text" w:yAlign="inline" w:anchorLock="0"/>
                </w:pPr>
                <w:r>
                  <w:t>What does it C</w:t>
                </w:r>
                <w:r w:rsidR="004D3EF6">
                  <w:t>ost</w:t>
                </w:r>
                <w:r>
                  <w:t>?</w:t>
                </w:r>
              </w:p>
              <w:p w14:paraId="367E7F9F" w14:textId="17623CB6" w:rsidR="00DE1C8F" w:rsidRDefault="00DE1C8F" w:rsidP="008146C9">
                <w:pPr>
                  <w:pStyle w:val="IdentifierDash"/>
                </w:pPr>
              </w:p>
              <w:p w14:paraId="5553AB79" w14:textId="2EBFC0B9" w:rsidR="00DE1C8F" w:rsidRDefault="002A09BF" w:rsidP="008146C9">
                <w:pPr>
                  <w:pStyle w:val="IdentifierDas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216" behindDoc="1" locked="0" layoutInCell="1" allowOverlap="1" wp14:anchorId="10AA3AD2" wp14:editId="5775115E">
                      <wp:simplePos x="0" y="0"/>
                      <wp:positionH relativeFrom="column">
                        <wp:posOffset>425928</wp:posOffset>
                      </wp:positionH>
                      <wp:positionV relativeFrom="paragraph">
                        <wp:posOffset>128905</wp:posOffset>
                      </wp:positionV>
                      <wp:extent cx="752475" cy="1064260"/>
                      <wp:effectExtent l="0" t="0" r="9525" b="0"/>
                      <wp:wrapTight wrapText="bothSides">
                        <wp:wrapPolygon edited="0">
                          <wp:start x="0" y="0"/>
                          <wp:lineTo x="0" y="18172"/>
                          <wp:lineTo x="21327" y="18172"/>
                          <wp:lineTo x="21327" y="0"/>
                          <wp:lineTo x="0" y="0"/>
                        </wp:wrapPolygon>
                      </wp:wrapTight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th?u=https%3a%2f%2fopenclipart.org%2fimage%2f800px%2fsvg_to_png%2f192767%2fFirst-Aid.png&amp;ehk=x6SUsX2NXRg5jySpKckNcg&amp;r=0&amp;pid=OfficeInsert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0642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40313333" w14:textId="77777777" w:rsidR="006675E3" w:rsidRDefault="006675E3" w:rsidP="00F13267">
                <w:pPr>
                  <w:pStyle w:val="IdentifierDash"/>
                  <w:jc w:val="center"/>
                </w:pPr>
              </w:p>
              <w:p w14:paraId="3F837B9C" w14:textId="44A4EE55" w:rsidR="006675E3" w:rsidRDefault="006675E3" w:rsidP="00F13267">
                <w:pPr>
                  <w:pStyle w:val="IdentifierDash"/>
                  <w:jc w:val="center"/>
                </w:pPr>
              </w:p>
              <w:p w14:paraId="6897EEC4" w14:textId="77777777" w:rsidR="006675E3" w:rsidRDefault="006675E3" w:rsidP="00F13267">
                <w:pPr>
                  <w:pStyle w:val="IdentifierDash"/>
                  <w:jc w:val="center"/>
                </w:pPr>
              </w:p>
              <w:p w14:paraId="1DA69EF5" w14:textId="77777777" w:rsidR="006675E3" w:rsidRDefault="006675E3" w:rsidP="00F13267">
                <w:pPr>
                  <w:pStyle w:val="IdentifierDash"/>
                  <w:jc w:val="center"/>
                </w:pPr>
              </w:p>
              <w:p w14:paraId="022F235B" w14:textId="77777777" w:rsidR="006675E3" w:rsidRDefault="006675E3" w:rsidP="00F13267">
                <w:pPr>
                  <w:pStyle w:val="IdentifierDash"/>
                  <w:jc w:val="center"/>
                </w:pPr>
              </w:p>
              <w:p w14:paraId="7B0B6C90" w14:textId="36DEC638" w:rsidR="006675E3" w:rsidRDefault="002A09BF" w:rsidP="00F13267">
                <w:pPr>
                  <w:pStyle w:val="IdentifierDash"/>
                  <w:jc w:val="center"/>
                </w:pPr>
                <w:r>
                  <w:t>Do you have someone with First Aid training present?</w:t>
                </w:r>
              </w:p>
              <w:p w14:paraId="48D35E27" w14:textId="63543BDE" w:rsidR="006675E3" w:rsidRDefault="006675E3" w:rsidP="00F13267">
                <w:pPr>
                  <w:pStyle w:val="IdentifierDash"/>
                  <w:jc w:val="center"/>
                </w:pPr>
              </w:p>
              <w:p w14:paraId="3189937C" w14:textId="05EBBBBD" w:rsidR="002A09BF" w:rsidRDefault="002A09BF" w:rsidP="00F13267">
                <w:pPr>
                  <w:pStyle w:val="IdentifierDash"/>
                  <w:jc w:val="center"/>
                </w:pPr>
              </w:p>
              <w:p w14:paraId="3F8E0446" w14:textId="4646B743" w:rsidR="002A09BF" w:rsidRDefault="002A09BF" w:rsidP="00F13267">
                <w:pPr>
                  <w:pStyle w:val="IdentifierDash"/>
                  <w:jc w:val="center"/>
                </w:pPr>
              </w:p>
              <w:p w14:paraId="21F16A45" w14:textId="4586A63E" w:rsidR="002A09BF" w:rsidRDefault="002A09BF" w:rsidP="00F13267">
                <w:pPr>
                  <w:pStyle w:val="IdentifierDash"/>
                  <w:jc w:val="center"/>
                </w:pPr>
              </w:p>
              <w:p w14:paraId="601F0392" w14:textId="08FA0332" w:rsidR="008146C9" w:rsidRPr="00C92357" w:rsidRDefault="008146C9" w:rsidP="00F13267">
                <w:pPr>
                  <w:pStyle w:val="IdentifierDash"/>
                  <w:jc w:val="center"/>
                </w:pPr>
                <w:r w:rsidRPr="00C92357">
                  <w:t>—</w:t>
                </w:r>
              </w:p>
              <w:p w14:paraId="130BD793" w14:textId="77218A94" w:rsidR="008146C9" w:rsidRPr="001335DD" w:rsidRDefault="003B6AD6" w:rsidP="00F13267">
                <w:pPr>
                  <w:pStyle w:val="Contact"/>
                  <w:framePr w:hSpace="0" w:wrap="auto" w:vAnchor="margin" w:hAnchor="text" w:yAlign="inline"/>
                  <w:suppressOverlap w:val="0"/>
                  <w:jc w:val="center"/>
                  <w:rPr>
                    <w:color w:val="094183" w:themeColor="accent1"/>
                  </w:rPr>
                </w:pPr>
                <w:r>
                  <w:rPr>
                    <w:color w:val="094183" w:themeColor="accent1"/>
                  </w:rPr>
                  <w:t>Get</w:t>
                </w:r>
                <w:r w:rsidR="0074593B">
                  <w:rPr>
                    <w:color w:val="094183" w:themeColor="accent1"/>
                  </w:rPr>
                  <w:t xml:space="preserve"> in </w:t>
                </w:r>
                <w:proofErr w:type="gramStart"/>
                <w:r w:rsidR="0074593B">
                  <w:rPr>
                    <w:color w:val="094183" w:themeColor="accent1"/>
                  </w:rPr>
                  <w:t>touch</w:t>
                </w:r>
                <w:proofErr w:type="gramEnd"/>
              </w:p>
              <w:sdt>
                <w:sdtPr>
                  <w:rPr>
                    <w:color w:val="808080" w:themeColor="background2" w:themeShade="80"/>
                  </w:rPr>
                  <w:id w:val="1725109402"/>
                  <w:placeholder>
                    <w:docPart w:val="4F9F93E2D5664DDFA51EA69CA7BC297D"/>
                  </w:placeholder>
                  <w15:appearance w15:val="hidden"/>
                  <w:text w:multiLine="1"/>
                </w:sdtPr>
                <w:sdtEndPr/>
                <w:sdtContent>
                  <w:p w14:paraId="4859DA99" w14:textId="525B7F47" w:rsidR="008146C9" w:rsidRDefault="00E5502C" w:rsidP="00F13267">
                    <w:pPr>
                      <w:jc w:val="center"/>
                      <w:rPr>
                        <w:color w:val="808080" w:themeColor="background2" w:themeShade="80"/>
                      </w:rPr>
                    </w:pPr>
                    <w:r w:rsidRPr="001335DD">
                      <w:rPr>
                        <w:color w:val="808080" w:themeColor="background2" w:themeShade="80"/>
                      </w:rPr>
                      <w:t>Team Lead (Event Support)</w:t>
                    </w:r>
                    <w:r w:rsidR="001335DD" w:rsidRPr="001335DD">
                      <w:rPr>
                        <w:color w:val="808080" w:themeColor="background2" w:themeShade="80"/>
                      </w:rPr>
                      <w:br/>
                      <w:t>University Services</w:t>
                    </w:r>
                  </w:p>
                </w:sdtContent>
              </w:sdt>
              <w:p w14:paraId="1367D8B9" w14:textId="77777777" w:rsidR="004E25B9" w:rsidRPr="001335DD" w:rsidRDefault="004E25B9" w:rsidP="008146C9">
                <w:pPr>
                  <w:rPr>
                    <w:color w:val="808080" w:themeColor="background2" w:themeShade="80"/>
                  </w:rPr>
                </w:pPr>
              </w:p>
              <w:p w14:paraId="18122CD6" w14:textId="5312B0E0" w:rsidR="00CC0238" w:rsidRPr="001335DD" w:rsidRDefault="00CC0238" w:rsidP="00F13267">
                <w:pPr>
                  <w:jc w:val="center"/>
                  <w:rPr>
                    <w:color w:val="808080" w:themeColor="background2" w:themeShade="80"/>
                  </w:rPr>
                </w:pPr>
                <w:r>
                  <w:rPr>
                    <w:noProof/>
                    <w:color w:val="FFFFFF" w:themeColor="background2"/>
                  </w:rPr>
                  <w:drawing>
                    <wp:inline distT="0" distB="0" distL="0" distR="0" wp14:anchorId="0C4ED2FB" wp14:editId="4700945E">
                      <wp:extent cx="144000" cy="144000"/>
                      <wp:effectExtent l="0" t="0" r="8890" b="8890"/>
                      <wp:docPr id="13" name="Graphic 13" descr="Enve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Envelope.sv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sdt>
                  <w:sdtPr>
                    <w:rPr>
                      <w:color w:val="808080" w:themeColor="background2" w:themeShade="80"/>
                      <w:sz w:val="18"/>
                      <w:szCs w:val="18"/>
                    </w:rPr>
                    <w:id w:val="-929581123"/>
                    <w:placeholder>
                      <w:docPart w:val="FDD6D5824BBD46F3B3D10DDC6D590930"/>
                    </w:placeholder>
                    <w15:appearance w15:val="hidden"/>
                    <w:text w:multiLine="1"/>
                  </w:sdtPr>
                  <w:sdtEndPr/>
                  <w:sdtContent>
                    <w:r w:rsidRPr="00495D11">
                      <w:rPr>
                        <w:color w:val="808080" w:themeColor="background2" w:themeShade="80"/>
                        <w:sz w:val="18"/>
                        <w:szCs w:val="18"/>
                      </w:rPr>
                      <w:br/>
                      <w:t>event-support@unimelb.edu.au</w:t>
                    </w:r>
                  </w:sdtContent>
                </w:sdt>
              </w:p>
              <w:p w14:paraId="6C99E3F4" w14:textId="6AB06B59" w:rsidR="00D46E40" w:rsidRPr="001335DD" w:rsidRDefault="0074593B" w:rsidP="00F13267">
                <w:pPr>
                  <w:jc w:val="center"/>
                  <w:rPr>
                    <w:color w:val="808080" w:themeColor="background2" w:themeShade="80"/>
                  </w:rPr>
                </w:pPr>
                <w:r>
                  <w:rPr>
                    <w:noProof/>
                    <w:color w:val="FFFFFF" w:themeColor="background2"/>
                  </w:rPr>
                  <w:drawing>
                    <wp:inline distT="0" distB="0" distL="0" distR="0" wp14:anchorId="334EF9E1" wp14:editId="79043453">
                      <wp:extent cx="108000" cy="108000"/>
                      <wp:effectExtent l="0" t="0" r="6350" b="6350"/>
                      <wp:docPr id="6" name="Graphic 6" descr="Receiv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Receiver.sv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sdt>
                  <w:sdtPr>
                    <w:rPr>
                      <w:color w:val="808080" w:themeColor="background2" w:themeShade="80"/>
                    </w:rPr>
                    <w:id w:val="-1241333554"/>
                    <w:placeholder>
                      <w:docPart w:val="B63DD5E4B1924BB28D4149513AE35E2B"/>
                    </w:placeholder>
                    <w15:appearance w15:val="hidden"/>
                    <w:text w:multiLine="1"/>
                  </w:sdtPr>
                  <w:sdtEndPr/>
                  <w:sdtContent>
                    <w:r w:rsidR="00B12C3C">
                      <w:rPr>
                        <w:color w:val="808080" w:themeColor="background2" w:themeShade="80"/>
                      </w:rPr>
                      <w:br/>
                    </w:r>
                    <w:r w:rsidR="0010754A">
                      <w:rPr>
                        <w:color w:val="808080" w:themeColor="background2" w:themeShade="80"/>
                      </w:rPr>
                      <w:t xml:space="preserve">8344 </w:t>
                    </w:r>
                    <w:r w:rsidR="00561BB8">
                      <w:rPr>
                        <w:color w:val="808080" w:themeColor="background2" w:themeShade="80"/>
                      </w:rPr>
                      <w:t>8</w:t>
                    </w:r>
                    <w:r w:rsidR="00484A44">
                      <w:rPr>
                        <w:color w:val="808080" w:themeColor="background2" w:themeShade="80"/>
                      </w:rPr>
                      <w:t>337</w:t>
                    </w:r>
                  </w:sdtContent>
                </w:sdt>
              </w:p>
              <w:p w14:paraId="3CEE72A3" w14:textId="46D0C2A1" w:rsidR="008146C9" w:rsidRDefault="008146C9" w:rsidP="00495D11">
                <w:pPr>
                  <w:pStyle w:val="Identifier"/>
                </w:pPr>
              </w:p>
            </w:tc>
          </w:tr>
        </w:tbl>
        <w:p w14:paraId="6E6004F2" w14:textId="02617E28" w:rsidR="0099475D" w:rsidRPr="00D93D84" w:rsidRDefault="008873F9" w:rsidP="00D93D84">
          <w:pPr>
            <w:pStyle w:val="Heading1"/>
          </w:pPr>
          <w:r>
            <w:t>Do we need Event Support?</w:t>
          </w:r>
        </w:p>
        <w:p w14:paraId="74AAB604" w14:textId="1F824C34" w:rsidR="008146C9" w:rsidRDefault="008146C9" w:rsidP="001754C6">
          <w:pPr>
            <w:pStyle w:val="Image-Page1fullwidth"/>
            <w:keepNext/>
            <w:framePr w:h="2672" w:hRule="exact" w:hSpace="0" w:wrap="around" w:y="4"/>
          </w:pPr>
          <w:r>
            <w:drawing>
              <wp:inline distT="0" distB="0" distL="0" distR="0" wp14:anchorId="1E271482" wp14:editId="710FFDA7">
                <wp:extent cx="3992373" cy="1482811"/>
                <wp:effectExtent l="0" t="0" r="825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-4.jpg"/>
                        <pic:cNvPicPr/>
                      </pic:nvPicPr>
                      <pic:blipFill rotWithShape="1"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507" b="8781"/>
                        <a:stretch/>
                      </pic:blipFill>
                      <pic:spPr bwMode="auto">
                        <a:xfrm>
                          <a:off x="0" y="0"/>
                          <a:ext cx="3992880" cy="14829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415AC44" w14:textId="29487519" w:rsidR="00253DF9" w:rsidRPr="00253DF9" w:rsidRDefault="00253DF9" w:rsidP="001754C6">
          <w:pPr>
            <w:pStyle w:val="Caption"/>
            <w:framePr w:w="6237" w:h="2672" w:hRule="exact" w:wrap="around" w:vAnchor="text" w:hAnchor="text" w:y="4"/>
          </w:pPr>
        </w:p>
        <w:p w14:paraId="530D8B2F" w14:textId="3377A18A" w:rsidR="00770B3B" w:rsidRPr="006E3137" w:rsidRDefault="00770B3B" w:rsidP="006E3137">
          <w:pPr>
            <w:pStyle w:val="Introduction"/>
          </w:pPr>
          <w:r w:rsidRPr="006E3137">
            <w:t>No Event Support Required</w:t>
          </w:r>
        </w:p>
        <w:p w14:paraId="3CCEE2F2" w14:textId="22BBD07B" w:rsidR="002D7B32" w:rsidRDefault="00B3111A" w:rsidP="00B3111A">
          <w:r>
            <w:t>Student group</w:t>
          </w:r>
          <w:r w:rsidR="003262CA">
            <w:t>s</w:t>
          </w:r>
          <w:r w:rsidR="00242DBE">
            <w:t xml:space="preserve"> </w:t>
          </w:r>
          <w:r w:rsidR="001051A3">
            <w:t>will</w:t>
          </w:r>
          <w:r w:rsidR="00242DBE">
            <w:t xml:space="preserve"> no longer</w:t>
          </w:r>
          <w:r w:rsidR="001051A3">
            <w:t xml:space="preserve"> require event support</w:t>
          </w:r>
          <w:r w:rsidR="0012071F">
            <w:t xml:space="preserve"> for book</w:t>
          </w:r>
          <w:r w:rsidR="00ED0366">
            <w:t>ings</w:t>
          </w:r>
          <w:r w:rsidR="005634BF">
            <w:t>:</w:t>
          </w:r>
          <w:r w:rsidR="002D5705">
            <w:t xml:space="preserve"> </w:t>
          </w:r>
        </w:p>
        <w:p w14:paraId="2D3EF081" w14:textId="402D41A9" w:rsidR="002D7B32" w:rsidRDefault="002D5705" w:rsidP="002D7B32">
          <w:pPr>
            <w:pStyle w:val="ListParagraph"/>
            <w:numPr>
              <w:ilvl w:val="0"/>
              <w:numId w:val="43"/>
            </w:numPr>
          </w:pPr>
          <w:r>
            <w:t>that</w:t>
          </w:r>
          <w:r w:rsidR="004619B3">
            <w:t xml:space="preserve"> are</w:t>
          </w:r>
          <w:r w:rsidR="00ED0366">
            <w:t xml:space="preserve"> between </w:t>
          </w:r>
          <w:r w:rsidR="004619B3">
            <w:rPr>
              <w:lang w:eastAsia="en-US"/>
            </w:rPr>
            <w:t>08:00</w:t>
          </w:r>
          <w:r>
            <w:rPr>
              <w:lang w:eastAsia="en-US"/>
            </w:rPr>
            <w:t xml:space="preserve"> </w:t>
          </w:r>
          <w:r w:rsidR="004619B3">
            <w:rPr>
              <w:lang w:eastAsia="en-US"/>
            </w:rPr>
            <w:t>- 21:</w:t>
          </w:r>
          <w:r w:rsidR="00561BB8">
            <w:rPr>
              <w:lang w:eastAsia="en-US"/>
            </w:rPr>
            <w:t>0</w:t>
          </w:r>
          <w:r w:rsidR="004619B3">
            <w:rPr>
              <w:lang w:eastAsia="en-US"/>
            </w:rPr>
            <w:t>0 Monday to Friday</w:t>
          </w:r>
          <w:r>
            <w:rPr>
              <w:lang w:eastAsia="en-US"/>
            </w:rPr>
            <w:t>, or</w:t>
          </w:r>
          <w:r w:rsidR="004619B3">
            <w:rPr>
              <w:lang w:eastAsia="en-US"/>
            </w:rPr>
            <w:t xml:space="preserve"> 09:00</w:t>
          </w:r>
          <w:r>
            <w:rPr>
              <w:lang w:eastAsia="en-US"/>
            </w:rPr>
            <w:t xml:space="preserve"> </w:t>
          </w:r>
          <w:r w:rsidR="004619B3">
            <w:rPr>
              <w:lang w:eastAsia="en-US"/>
            </w:rPr>
            <w:t>-</w:t>
          </w:r>
          <w:r>
            <w:rPr>
              <w:lang w:eastAsia="en-US"/>
            </w:rPr>
            <w:t xml:space="preserve"> </w:t>
          </w:r>
          <w:r w:rsidR="004619B3">
            <w:rPr>
              <w:lang w:eastAsia="en-US"/>
            </w:rPr>
            <w:t>17:00 Saturday and Sunday, excluding Public Holidays</w:t>
          </w:r>
          <w:r w:rsidR="001B1B83">
            <w:rPr>
              <w:lang w:eastAsia="en-US"/>
            </w:rPr>
            <w:t xml:space="preserve">; </w:t>
          </w:r>
          <w:r w:rsidR="001B1B83" w:rsidRPr="003262CA">
            <w:rPr>
              <w:b/>
              <w:i/>
              <w:lang w:eastAsia="en-US"/>
            </w:rPr>
            <w:t>and</w:t>
          </w:r>
          <w:r w:rsidR="001B1B83">
            <w:rPr>
              <w:lang w:eastAsia="en-US"/>
            </w:rPr>
            <w:t xml:space="preserve"> </w:t>
          </w:r>
        </w:p>
        <w:p w14:paraId="6E1D4DED" w14:textId="55C506F2" w:rsidR="00ED0366" w:rsidRDefault="00AD3AC5" w:rsidP="002D7B32">
          <w:pPr>
            <w:pStyle w:val="ListParagraph"/>
            <w:numPr>
              <w:ilvl w:val="0"/>
              <w:numId w:val="43"/>
            </w:numPr>
          </w:pPr>
          <w:r>
            <w:rPr>
              <w:lang w:eastAsia="en-US"/>
            </w:rPr>
            <w:t xml:space="preserve">require </w:t>
          </w:r>
          <w:r w:rsidR="001B1B83" w:rsidRPr="00AD3AC5">
            <w:rPr>
              <w:b/>
              <w:lang w:eastAsia="en-US"/>
            </w:rPr>
            <w:t>no</w:t>
          </w:r>
          <w:r w:rsidR="001B1B83">
            <w:rPr>
              <w:lang w:eastAsia="en-US"/>
            </w:rPr>
            <w:t xml:space="preserve"> additional equipment/furniture (such as trestles, panel chairs etc) for the event.</w:t>
          </w:r>
        </w:p>
        <w:p w14:paraId="36DE2BAD" w14:textId="51AB81CF" w:rsidR="003C2EDF" w:rsidRDefault="00074F1D" w:rsidP="008332CD">
          <w:pPr>
            <w:spacing w:before="240" w:after="240"/>
          </w:pPr>
          <w:r>
            <w:rPr>
              <w:noProof/>
            </w:rPr>
            <w:drawing>
              <wp:anchor distT="0" distB="0" distL="114300" distR="114300" simplePos="0" relativeHeight="251652096" behindDoc="0" locked="0" layoutInCell="1" allowOverlap="1" wp14:anchorId="2E187CC7" wp14:editId="4447310A">
                <wp:simplePos x="0" y="0"/>
                <wp:positionH relativeFrom="column">
                  <wp:posOffset>2141855</wp:posOffset>
                </wp:positionH>
                <wp:positionV relativeFrom="paragraph">
                  <wp:posOffset>53975</wp:posOffset>
                </wp:positionV>
                <wp:extent cx="179705" cy="179705"/>
                <wp:effectExtent l="0" t="0" r="0" b="0"/>
                <wp:wrapSquare wrapText="bothSides"/>
                <wp:docPr id="5" name="Graphic 5" descr="Radio micro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adioMicrophone.sv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E31DB">
            <w:t>Microphones</w:t>
          </w:r>
          <w:r w:rsidR="000635E6">
            <w:t xml:space="preserve"> may be supplied upon request</w:t>
          </w:r>
          <w:r w:rsidR="00D77F72">
            <w:t xml:space="preserve"> – call 834 </w:t>
          </w:r>
          <w:r w:rsidR="00D77F72" w:rsidRPr="00D77F72">
            <w:rPr>
              <w:b/>
            </w:rPr>
            <w:t>40777</w:t>
          </w:r>
          <w:r w:rsidR="00D77F72">
            <w:t xml:space="preserve"> to book.</w:t>
          </w:r>
        </w:p>
        <w:p w14:paraId="3804C845" w14:textId="3DB066EF" w:rsidR="00DA114B" w:rsidRDefault="00F91501" w:rsidP="001C57CC">
          <w:pPr>
            <w:pStyle w:val="Heading2"/>
            <w:jc w:val="center"/>
          </w:pPr>
          <w:r>
            <w:t>Venue locked?</w:t>
          </w:r>
        </w:p>
        <w:p w14:paraId="1FC046F9" w14:textId="6626EA8E" w:rsidR="0078790D" w:rsidRDefault="00F91501" w:rsidP="001C57CC">
          <w:pPr>
            <w:jc w:val="center"/>
            <w:rPr>
              <w:lang w:eastAsia="en-US"/>
            </w:rPr>
          </w:pPr>
          <w:r>
            <w:rPr>
              <w:lang w:eastAsia="en-US"/>
            </w:rPr>
            <w:t xml:space="preserve">Call 834 </w:t>
          </w:r>
          <w:r w:rsidRPr="00F91501">
            <w:rPr>
              <w:b/>
              <w:lang w:eastAsia="en-US"/>
            </w:rPr>
            <w:t>40777</w:t>
          </w:r>
          <w:r>
            <w:rPr>
              <w:lang w:eastAsia="en-US"/>
            </w:rPr>
            <w:t xml:space="preserve"> for </w:t>
          </w:r>
          <w:proofErr w:type="gramStart"/>
          <w:r>
            <w:rPr>
              <w:lang w:eastAsia="en-US"/>
            </w:rPr>
            <w:t>assistance</w:t>
          </w:r>
          <w:proofErr w:type="gramEnd"/>
        </w:p>
        <w:p w14:paraId="2E6F7921" w14:textId="4D9962C6" w:rsidR="0078790D" w:rsidRDefault="00EF5B53" w:rsidP="001739A0">
          <w:pPr>
            <w:pStyle w:val="Heading1"/>
          </w:pPr>
          <w:r>
            <w:t>Event Support Required</w:t>
          </w:r>
        </w:p>
        <w:p w14:paraId="0586A316" w14:textId="7D45A6E5" w:rsidR="001739A0" w:rsidRDefault="00EF5B53" w:rsidP="001739A0">
          <w:pPr>
            <w:rPr>
              <w:lang w:eastAsia="en-US"/>
            </w:rPr>
          </w:pPr>
          <w:r>
            <w:rPr>
              <w:lang w:eastAsia="en-US"/>
            </w:rPr>
            <w:t>An Event Support Officer will be required for student group bookings if</w:t>
          </w:r>
          <w:r w:rsidR="00DB4A81">
            <w:rPr>
              <w:lang w:eastAsia="en-US"/>
            </w:rPr>
            <w:t xml:space="preserve"> any of</w:t>
          </w:r>
          <w:r>
            <w:rPr>
              <w:lang w:eastAsia="en-US"/>
            </w:rPr>
            <w:t xml:space="preserve"> the following applies.</w:t>
          </w:r>
        </w:p>
        <w:p w14:paraId="0EE6D14B" w14:textId="29B2C1E1" w:rsidR="0020654A" w:rsidRDefault="00377517" w:rsidP="00EF5B53">
          <w:pPr>
            <w:pStyle w:val="ListParagraph"/>
            <w:numPr>
              <w:ilvl w:val="0"/>
              <w:numId w:val="40"/>
            </w:numPr>
            <w:rPr>
              <w:lang w:eastAsia="en-US"/>
            </w:rPr>
          </w:pPr>
          <w:r>
            <w:t xml:space="preserve">Booking start or finish </w:t>
          </w:r>
          <w:proofErr w:type="spellStart"/>
          <w:r>
            <w:t>outsid</w:t>
          </w:r>
          <w:r w:rsidR="7561B905">
            <w:t>el</w:t>
          </w:r>
          <w:r>
            <w:t>e</w:t>
          </w:r>
          <w:proofErr w:type="spellEnd"/>
          <w:r>
            <w:t xml:space="preserve"> of the times in the </w:t>
          </w:r>
          <w:r w:rsidRPr="6A46EECF">
            <w:rPr>
              <w:b/>
              <w:bCs/>
            </w:rPr>
            <w:t xml:space="preserve">No Event Support </w:t>
          </w:r>
          <w:r w:rsidR="0020654A" w:rsidRPr="6A46EECF">
            <w:rPr>
              <w:b/>
              <w:bCs/>
            </w:rPr>
            <w:t>R</w:t>
          </w:r>
          <w:r w:rsidRPr="6A46EECF">
            <w:rPr>
              <w:b/>
              <w:bCs/>
            </w:rPr>
            <w:t>equired</w:t>
          </w:r>
          <w:r>
            <w:t xml:space="preserve"> </w:t>
          </w:r>
          <w:proofErr w:type="gramStart"/>
          <w:r>
            <w:t>section</w:t>
          </w:r>
          <w:proofErr w:type="gramEnd"/>
          <w:r>
            <w:t xml:space="preserve"> </w:t>
          </w:r>
        </w:p>
        <w:p w14:paraId="7E4EA33F" w14:textId="122A1DAD" w:rsidR="00C26422" w:rsidRDefault="00DB4A81" w:rsidP="00EF5B53">
          <w:pPr>
            <w:pStyle w:val="ListParagraph"/>
            <w:numPr>
              <w:ilvl w:val="0"/>
              <w:numId w:val="40"/>
            </w:numPr>
            <w:rPr>
              <w:lang w:eastAsia="en-US"/>
            </w:rPr>
          </w:pPr>
          <w:r>
            <w:rPr>
              <w:lang w:eastAsia="en-US"/>
            </w:rPr>
            <w:t>Event is</w:t>
          </w:r>
          <w:r w:rsidR="00C26422">
            <w:rPr>
              <w:lang w:eastAsia="en-US"/>
            </w:rPr>
            <w:t xml:space="preserve"> on</w:t>
          </w:r>
          <w:r>
            <w:rPr>
              <w:lang w:eastAsia="en-US"/>
            </w:rPr>
            <w:t xml:space="preserve"> a</w:t>
          </w:r>
          <w:r w:rsidR="00C26422">
            <w:rPr>
              <w:lang w:eastAsia="en-US"/>
            </w:rPr>
            <w:t xml:space="preserve"> </w:t>
          </w:r>
          <w:r w:rsidR="00277A7C">
            <w:rPr>
              <w:lang w:eastAsia="en-US"/>
            </w:rPr>
            <w:t xml:space="preserve">University </w:t>
          </w:r>
          <w:r w:rsidR="00C26422">
            <w:rPr>
              <w:lang w:eastAsia="en-US"/>
            </w:rPr>
            <w:t>Public Holiday</w:t>
          </w:r>
        </w:p>
        <w:p w14:paraId="526EF248" w14:textId="7BFE0DB9" w:rsidR="00EF5B53" w:rsidRDefault="00EF5B53" w:rsidP="00EF5B53">
          <w:pPr>
            <w:pStyle w:val="ListParagraph"/>
            <w:numPr>
              <w:ilvl w:val="0"/>
              <w:numId w:val="40"/>
            </w:numPr>
            <w:rPr>
              <w:lang w:eastAsia="en-US"/>
            </w:rPr>
          </w:pPr>
          <w:r>
            <w:rPr>
              <w:lang w:eastAsia="en-US"/>
            </w:rPr>
            <w:t xml:space="preserve">Additional furniture (such as trestles, panel chairs etc) are required </w:t>
          </w:r>
          <w:r w:rsidR="00251F65">
            <w:rPr>
              <w:lang w:eastAsia="en-US"/>
            </w:rPr>
            <w:t xml:space="preserve">for the </w:t>
          </w:r>
          <w:proofErr w:type="gramStart"/>
          <w:r w:rsidR="00251F65">
            <w:rPr>
              <w:lang w:eastAsia="en-US"/>
            </w:rPr>
            <w:t>event</w:t>
          </w:r>
          <w:proofErr w:type="gramEnd"/>
        </w:p>
        <w:p w14:paraId="11A1FA8C" w14:textId="63A48470" w:rsidR="00EF5B53" w:rsidRDefault="00251F65" w:rsidP="00EF5B53">
          <w:pPr>
            <w:pStyle w:val="ListParagraph"/>
            <w:numPr>
              <w:ilvl w:val="0"/>
              <w:numId w:val="40"/>
            </w:numPr>
            <w:rPr>
              <w:lang w:eastAsia="en-US"/>
            </w:rPr>
          </w:pPr>
          <w:r>
            <w:rPr>
              <w:lang w:eastAsia="en-US"/>
            </w:rPr>
            <w:t>Event will be serving alcohol</w:t>
          </w:r>
          <w:r w:rsidR="003019E5">
            <w:rPr>
              <w:lang w:eastAsia="en-US"/>
            </w:rPr>
            <w:t xml:space="preserve"> (</w:t>
          </w:r>
          <w:r w:rsidR="00134D86">
            <w:rPr>
              <w:lang w:eastAsia="en-US"/>
            </w:rPr>
            <w:t>additional requirements below)</w:t>
          </w:r>
        </w:p>
        <w:p w14:paraId="6451C848" w14:textId="2118BBC6" w:rsidR="00EF5B53" w:rsidRDefault="00251F65" w:rsidP="00EF5B53">
          <w:pPr>
            <w:pStyle w:val="ListParagraph"/>
            <w:numPr>
              <w:ilvl w:val="0"/>
              <w:numId w:val="40"/>
            </w:numPr>
            <w:rPr>
              <w:lang w:eastAsia="en-US"/>
            </w:rPr>
          </w:pPr>
          <w:r>
            <w:rPr>
              <w:lang w:eastAsia="en-US"/>
            </w:rPr>
            <w:t>50% or more of the audience are external to the University of Melbourne</w:t>
          </w:r>
        </w:p>
        <w:p w14:paraId="53971DC0" w14:textId="6B4C1373" w:rsidR="00251F65" w:rsidRDefault="00251F65" w:rsidP="00EF5B53">
          <w:pPr>
            <w:pStyle w:val="ListParagraph"/>
            <w:numPr>
              <w:ilvl w:val="0"/>
              <w:numId w:val="40"/>
            </w:numPr>
            <w:rPr>
              <w:lang w:eastAsia="en-US"/>
            </w:rPr>
          </w:pPr>
          <w:r>
            <w:rPr>
              <w:lang w:eastAsia="en-US"/>
            </w:rPr>
            <w:t>Event is deemed to be of high risk</w:t>
          </w:r>
          <w:r w:rsidR="007A5E26">
            <w:rPr>
              <w:lang w:eastAsia="en-US"/>
            </w:rPr>
            <w:t xml:space="preserve"> </w:t>
          </w:r>
          <w:r w:rsidR="0081382E">
            <w:rPr>
              <w:lang w:eastAsia="en-US"/>
            </w:rPr>
            <w:t>with</w:t>
          </w:r>
          <w:r w:rsidR="007A5E26">
            <w:rPr>
              <w:lang w:eastAsia="en-US"/>
            </w:rPr>
            <w:t xml:space="preserve"> controversial topics/speakers; or</w:t>
          </w:r>
        </w:p>
        <w:p w14:paraId="59AF26F1" w14:textId="1B93DF70" w:rsidR="00251F65" w:rsidRDefault="00251F65" w:rsidP="00EF5B53">
          <w:pPr>
            <w:pStyle w:val="ListParagraph"/>
            <w:numPr>
              <w:ilvl w:val="0"/>
              <w:numId w:val="40"/>
            </w:numPr>
            <w:rPr>
              <w:lang w:eastAsia="en-US"/>
            </w:rPr>
          </w:pPr>
          <w:r>
            <w:rPr>
              <w:lang w:eastAsia="en-US"/>
            </w:rPr>
            <w:t>Event is held in one of the specialis</w:t>
          </w:r>
          <w:r w:rsidR="00A87E28">
            <w:rPr>
              <w:lang w:eastAsia="en-US"/>
            </w:rPr>
            <w:t>ed</w:t>
          </w:r>
          <w:r>
            <w:rPr>
              <w:lang w:eastAsia="en-US"/>
            </w:rPr>
            <w:t xml:space="preserve"> venues on campus.</w:t>
          </w:r>
        </w:p>
        <w:p w14:paraId="12EF7C9E" w14:textId="3E191455" w:rsidR="00B96DC3" w:rsidRDefault="00267E51" w:rsidP="00C13088">
          <w:pPr>
            <w:pStyle w:val="Heading2"/>
          </w:pPr>
          <w:r>
            <w:lastRenderedPageBreak/>
            <w:t xml:space="preserve">Service of </w:t>
          </w:r>
          <w:r w:rsidR="00B96DC3">
            <w:t>Alcohol</w:t>
          </w:r>
        </w:p>
        <w:p w14:paraId="458C0072" w14:textId="77777777" w:rsidR="008F2D0D" w:rsidRDefault="00134D86" w:rsidP="00134D86">
          <w:pPr>
            <w:rPr>
              <w:lang w:eastAsia="en-US"/>
            </w:rPr>
          </w:pPr>
          <w:r>
            <w:rPr>
              <w:lang w:eastAsia="en-US"/>
            </w:rPr>
            <w:t xml:space="preserve">For the service of alcohol, </w:t>
          </w:r>
          <w:r w:rsidR="00A47232">
            <w:rPr>
              <w:lang w:eastAsia="en-US"/>
            </w:rPr>
            <w:t>a member of the student group organising the event must hav</w:t>
          </w:r>
          <w:r w:rsidR="00D87D13">
            <w:rPr>
              <w:lang w:eastAsia="en-US"/>
            </w:rPr>
            <w:t>e a valid RSA (Responsible Service of Alcohol) certificate</w:t>
          </w:r>
          <w:r w:rsidR="00960C88">
            <w:rPr>
              <w:lang w:eastAsia="en-US"/>
            </w:rPr>
            <w:t xml:space="preserve"> AND be in attendance during the event. </w:t>
          </w:r>
        </w:p>
        <w:p w14:paraId="6F3B8951" w14:textId="77777777" w:rsidR="008B4562" w:rsidRDefault="00960C88" w:rsidP="00134D86">
          <w:pPr>
            <w:rPr>
              <w:lang w:eastAsia="en-US"/>
            </w:rPr>
          </w:pPr>
          <w:r>
            <w:rPr>
              <w:lang w:eastAsia="en-US"/>
            </w:rPr>
            <w:t xml:space="preserve">Prior to </w:t>
          </w:r>
          <w:r w:rsidR="008B4562">
            <w:rPr>
              <w:lang w:eastAsia="en-US"/>
            </w:rPr>
            <w:t>confirmation of booking</w:t>
          </w:r>
          <w:r>
            <w:rPr>
              <w:lang w:eastAsia="en-US"/>
            </w:rPr>
            <w:t xml:space="preserve"> a copy of the RSA</w:t>
          </w:r>
          <w:r w:rsidR="007B298B">
            <w:rPr>
              <w:lang w:eastAsia="en-US"/>
            </w:rPr>
            <w:t xml:space="preserve"> is to be provided to the Event Support team.</w:t>
          </w:r>
          <w:r w:rsidR="00EB7704">
            <w:rPr>
              <w:lang w:eastAsia="en-US"/>
            </w:rPr>
            <w:t xml:space="preserve"> </w:t>
          </w:r>
        </w:p>
        <w:p w14:paraId="1B184443" w14:textId="274AE57C" w:rsidR="00A837BB" w:rsidRDefault="00EB7704" w:rsidP="00134D86">
          <w:pPr>
            <w:rPr>
              <w:lang w:eastAsia="en-US"/>
            </w:rPr>
          </w:pPr>
          <w:r>
            <w:rPr>
              <w:lang w:eastAsia="en-US"/>
            </w:rPr>
            <w:t>Photo ID</w:t>
          </w:r>
          <w:r w:rsidR="00200AC7">
            <w:rPr>
              <w:lang w:eastAsia="en-US"/>
            </w:rPr>
            <w:t xml:space="preserve"> of the RSA holder</w:t>
          </w:r>
          <w:r>
            <w:rPr>
              <w:lang w:eastAsia="en-US"/>
            </w:rPr>
            <w:t xml:space="preserve"> will be required to be sighted </w:t>
          </w:r>
          <w:r w:rsidR="00200AC7">
            <w:rPr>
              <w:lang w:eastAsia="en-US"/>
            </w:rPr>
            <w:t xml:space="preserve">by the Event Support Officer prior to the commencement of the event. </w:t>
          </w:r>
          <w:r w:rsidR="008B4562">
            <w:rPr>
              <w:lang w:eastAsia="en-US"/>
            </w:rPr>
            <w:t>No alcohol may be served</w:t>
          </w:r>
          <w:r w:rsidR="00B54798">
            <w:rPr>
              <w:lang w:eastAsia="en-US"/>
            </w:rPr>
            <w:t xml:space="preserve"> during the event, if a va</w:t>
          </w:r>
          <w:r w:rsidR="00226CFA">
            <w:rPr>
              <w:lang w:eastAsia="en-US"/>
            </w:rPr>
            <w:t>lid</w:t>
          </w:r>
          <w:r w:rsidR="00200AC7">
            <w:rPr>
              <w:lang w:eastAsia="en-US"/>
            </w:rPr>
            <w:t xml:space="preserve"> RSA </w:t>
          </w:r>
          <w:r w:rsidR="00B66972">
            <w:rPr>
              <w:lang w:eastAsia="en-US"/>
            </w:rPr>
            <w:t>and</w:t>
          </w:r>
          <w:r w:rsidR="00200AC7">
            <w:rPr>
              <w:lang w:eastAsia="en-US"/>
            </w:rPr>
            <w:t xml:space="preserve"> photo ID</w:t>
          </w:r>
          <w:r w:rsidR="0092252F">
            <w:rPr>
              <w:lang w:eastAsia="en-US"/>
            </w:rPr>
            <w:t xml:space="preserve"> cannot be produced when requested.</w:t>
          </w:r>
          <w:r w:rsidR="0048336F">
            <w:rPr>
              <w:lang w:eastAsia="en-US"/>
            </w:rPr>
            <w:t xml:space="preserve"> </w:t>
          </w:r>
        </w:p>
        <w:p w14:paraId="33144666" w14:textId="4BE89556" w:rsidR="00DF04FB" w:rsidRDefault="00DF04FB" w:rsidP="00DF04FB">
          <w:pPr>
            <w:pStyle w:val="Heading2"/>
          </w:pPr>
          <w:r>
            <w:t>Venue Cleaning</w:t>
          </w:r>
        </w:p>
        <w:p w14:paraId="70D3F8A2" w14:textId="366ABD42" w:rsidR="00DF04FB" w:rsidRDefault="009C770D" w:rsidP="00134D86">
          <w:pPr>
            <w:rPr>
              <w:lang w:eastAsia="en-US"/>
            </w:rPr>
          </w:pPr>
          <w:r>
            <w:rPr>
              <w:lang w:eastAsia="en-US"/>
            </w:rPr>
            <w:t>Post event v</w:t>
          </w:r>
          <w:r w:rsidR="00DA55B1">
            <w:rPr>
              <w:lang w:eastAsia="en-US"/>
            </w:rPr>
            <w:t>enue cleaning</w:t>
          </w:r>
          <w:r w:rsidR="0065324F">
            <w:rPr>
              <w:lang w:eastAsia="en-US"/>
            </w:rPr>
            <w:t xml:space="preserve"> is</w:t>
          </w:r>
          <w:r w:rsidR="00DA55B1">
            <w:rPr>
              <w:lang w:eastAsia="en-US"/>
            </w:rPr>
            <w:t xml:space="preserve"> mandatory for any event providing catering. </w:t>
          </w:r>
        </w:p>
        <w:p w14:paraId="0EFDC408" w14:textId="77777777" w:rsidR="0065324F" w:rsidRDefault="0065324F" w:rsidP="00134D86">
          <w:pPr>
            <w:rPr>
              <w:lang w:eastAsia="en-US"/>
            </w:rPr>
          </w:pPr>
        </w:p>
        <w:p w14:paraId="5A5E91D9" w14:textId="216D107F" w:rsidR="0065324F" w:rsidRDefault="0065324F" w:rsidP="00134D86">
          <w:pPr>
            <w:rPr>
              <w:lang w:eastAsia="en-US"/>
            </w:rPr>
          </w:pPr>
          <w:r>
            <w:rPr>
              <w:lang w:eastAsia="en-US"/>
            </w:rPr>
            <w:t>Additional bins are also required to dispose of catering</w:t>
          </w:r>
          <w:r w:rsidR="0003564A">
            <w:rPr>
              <w:lang w:eastAsia="en-US"/>
            </w:rPr>
            <w:t xml:space="preserve"> waste.</w:t>
          </w:r>
        </w:p>
        <w:p w14:paraId="4061B6F7" w14:textId="77777777" w:rsidR="004873FA" w:rsidRDefault="004873FA" w:rsidP="00D84ED9">
          <w:pPr>
            <w:pStyle w:val="Heading1-colouredbox"/>
          </w:pPr>
          <w:r>
            <w:t>Specialised Venues</w:t>
          </w:r>
        </w:p>
        <w:p w14:paraId="7FB50BAD" w14:textId="371AE475" w:rsidR="004873FA" w:rsidRDefault="004873FA" w:rsidP="008172B9">
          <w:r>
            <w:t xml:space="preserve">The University of Melbourne has </w:t>
          </w:r>
          <w:r w:rsidR="0096614B">
            <w:t>several</w:t>
          </w:r>
          <w:r>
            <w:t xml:space="preserve"> specialised venues where an event support officer may be required.</w:t>
          </w:r>
          <w:r w:rsidR="003E645B">
            <w:t xml:space="preserve"> </w:t>
          </w:r>
          <w:r w:rsidR="0021738C">
            <w:t xml:space="preserve">For events, where </w:t>
          </w:r>
          <w:r w:rsidR="008172B9">
            <w:t>Event Support is deemed not necessary,</w:t>
          </w:r>
          <w:r w:rsidR="008A4579">
            <w:t xml:space="preserve"> the student group </w:t>
          </w:r>
          <w:r w:rsidR="008D5632">
            <w:t>is</w:t>
          </w:r>
          <w:r w:rsidR="008A4579">
            <w:t xml:space="preserve"> responsible for</w:t>
          </w:r>
          <w:r w:rsidR="006A3E34">
            <w:t xml:space="preserve"> ensuring the venue is cleaned and reset after the event</w:t>
          </w:r>
          <w:r w:rsidR="00396709">
            <w:t xml:space="preserve">. </w:t>
          </w:r>
          <w:r w:rsidR="008D5632">
            <w:t>Failure to do so or if complaints are received, the student group will incur a fee.</w:t>
          </w:r>
        </w:p>
        <w:p w14:paraId="7460E9D8" w14:textId="3822E0BD" w:rsidR="00890CFE" w:rsidRDefault="00890CFE" w:rsidP="00D84ED9">
          <w:pPr>
            <w:rPr>
              <w:lang w:eastAsia="en-US"/>
            </w:rPr>
          </w:pPr>
          <w:r>
            <w:rPr>
              <w:rStyle w:val="Strong"/>
            </w:rPr>
            <w:t>Wilson Hall</w:t>
          </w:r>
          <w:r w:rsidRPr="005E4E0F">
            <w:rPr>
              <w:rStyle w:val="Strong"/>
            </w:rPr>
            <w:t>:</w:t>
          </w:r>
          <w:r>
            <w:rPr>
              <w:lang w:eastAsia="en-US"/>
            </w:rPr>
            <w:t xml:space="preserve"> Event Support is mandatory for any events held in Wilson Hall</w:t>
          </w:r>
          <w:r w:rsidR="008B412C">
            <w:rPr>
              <w:lang w:eastAsia="en-US"/>
            </w:rPr>
            <w:t xml:space="preserve">. Hire of Wilson Hall </w:t>
          </w:r>
          <w:r w:rsidR="00253AD3">
            <w:rPr>
              <w:lang w:eastAsia="en-US"/>
            </w:rPr>
            <w:t>will</w:t>
          </w:r>
          <w:r w:rsidR="008B412C">
            <w:rPr>
              <w:lang w:eastAsia="en-US"/>
            </w:rPr>
            <w:t xml:space="preserve"> also incur additional costs </w:t>
          </w:r>
          <w:r w:rsidR="00E175AB">
            <w:rPr>
              <w:lang w:eastAsia="en-US"/>
            </w:rPr>
            <w:t>if</w:t>
          </w:r>
          <w:r w:rsidR="008B412C">
            <w:rPr>
              <w:lang w:eastAsia="en-US"/>
            </w:rPr>
            <w:t xml:space="preserve"> furniture</w:t>
          </w:r>
          <w:r w:rsidR="00C94F10">
            <w:rPr>
              <w:lang w:eastAsia="en-US"/>
            </w:rPr>
            <w:t xml:space="preserve"> </w:t>
          </w:r>
          <w:r w:rsidR="00E175AB">
            <w:rPr>
              <w:lang w:eastAsia="en-US"/>
            </w:rPr>
            <w:t xml:space="preserve">and/or </w:t>
          </w:r>
          <w:r w:rsidR="00C94F10">
            <w:rPr>
              <w:lang w:eastAsia="en-US"/>
            </w:rPr>
            <w:t>AV equipment</w:t>
          </w:r>
          <w:r w:rsidR="00E175AB">
            <w:rPr>
              <w:lang w:eastAsia="en-US"/>
            </w:rPr>
            <w:t xml:space="preserve"> is required.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969"/>
            <w:gridCol w:w="2694"/>
            <w:gridCol w:w="2551"/>
          </w:tblGrid>
          <w:tr w:rsidR="00E573B8" w14:paraId="53934ADC" w14:textId="77777777" w:rsidTr="008C051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2573AB4A" w14:textId="25EC5B56" w:rsidR="00E573B8" w:rsidRDefault="00E573B8" w:rsidP="00D84ED9">
                <w:pPr>
                  <w:rPr>
                    <w:lang w:eastAsia="en-US"/>
                  </w:rPr>
                </w:pPr>
                <w:r>
                  <w:rPr>
                    <w:lang w:eastAsia="en-US"/>
                  </w:rPr>
                  <w:t>Furniture/Equipment</w:t>
                </w:r>
              </w:p>
            </w:tc>
            <w:tc>
              <w:tcPr>
                <w:tcW w:w="2694" w:type="dxa"/>
              </w:tcPr>
              <w:p w14:paraId="617F0F6C" w14:textId="2D5C7F09" w:rsidR="00E573B8" w:rsidRDefault="00E573B8" w:rsidP="00D84ED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Costs</w:t>
                </w:r>
              </w:p>
            </w:tc>
            <w:tc>
              <w:tcPr>
                <w:tcW w:w="2551" w:type="dxa"/>
              </w:tcPr>
              <w:p w14:paraId="608B4F31" w14:textId="0D843D56" w:rsidR="00E573B8" w:rsidRDefault="00E573B8" w:rsidP="00D84ED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Supplier</w:t>
                </w:r>
              </w:p>
            </w:tc>
          </w:tr>
          <w:tr w:rsidR="00E573B8" w14:paraId="6B6E1CF8" w14:textId="77777777" w:rsidTr="008C051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54ABCDD6" w14:textId="0AEE525E" w:rsidR="00E573B8" w:rsidRPr="00253AD3" w:rsidRDefault="00715ADF" w:rsidP="00D84ED9">
                <w:pPr>
                  <w:rPr>
                    <w:b w:val="0"/>
                    <w:bCs/>
                    <w:lang w:eastAsia="en-US"/>
                  </w:rPr>
                </w:pPr>
                <w:r>
                  <w:rPr>
                    <w:b w:val="0"/>
                    <w:bCs/>
                    <w:lang w:eastAsia="en-US"/>
                  </w:rPr>
                  <w:t>1</w:t>
                </w:r>
                <w:r w:rsidR="00E573B8" w:rsidRPr="00253AD3">
                  <w:rPr>
                    <w:b w:val="0"/>
                    <w:bCs/>
                    <w:lang w:eastAsia="en-US"/>
                  </w:rPr>
                  <w:t>00 chairs or less</w:t>
                </w:r>
              </w:p>
            </w:tc>
            <w:tc>
              <w:tcPr>
                <w:tcW w:w="2694" w:type="dxa"/>
              </w:tcPr>
              <w:p w14:paraId="5E046481" w14:textId="2E009895" w:rsidR="00E573B8" w:rsidRDefault="00E573B8" w:rsidP="00D84E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$255</w:t>
                </w:r>
                <w:r w:rsidR="000418CC">
                  <w:rPr>
                    <w:lang w:eastAsia="en-US"/>
                  </w:rPr>
                  <w:t xml:space="preserve"> (</w:t>
                </w:r>
                <w:r w:rsidR="009A3D80">
                  <w:rPr>
                    <w:lang w:eastAsia="en-US"/>
                  </w:rPr>
                  <w:t>E</w:t>
                </w:r>
                <w:r w:rsidR="000418CC">
                  <w:rPr>
                    <w:lang w:eastAsia="en-US"/>
                  </w:rPr>
                  <w:t>x GST)</w:t>
                </w:r>
              </w:p>
            </w:tc>
            <w:tc>
              <w:tcPr>
                <w:tcW w:w="2551" w:type="dxa"/>
              </w:tcPr>
              <w:p w14:paraId="1B036B36" w14:textId="4F05FC8B" w:rsidR="00E573B8" w:rsidRDefault="00E573B8" w:rsidP="00D84E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Unimelb</w:t>
                </w:r>
              </w:p>
            </w:tc>
          </w:tr>
          <w:tr w:rsidR="00E573B8" w14:paraId="2233067A" w14:textId="77777777" w:rsidTr="008C051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790E271A" w14:textId="25B9D7A4" w:rsidR="00E573B8" w:rsidRPr="00253AD3" w:rsidRDefault="00E573B8" w:rsidP="00D84ED9">
                <w:pPr>
                  <w:rPr>
                    <w:b w:val="0"/>
                    <w:bCs/>
                    <w:lang w:eastAsia="en-US"/>
                  </w:rPr>
                </w:pPr>
                <w:r w:rsidRPr="00253AD3">
                  <w:rPr>
                    <w:b w:val="0"/>
                    <w:bCs/>
                    <w:lang w:eastAsia="en-US"/>
                  </w:rPr>
                  <w:t xml:space="preserve">Between </w:t>
                </w:r>
                <w:r w:rsidR="00715ADF">
                  <w:rPr>
                    <w:b w:val="0"/>
                    <w:bCs/>
                    <w:lang w:eastAsia="en-US"/>
                  </w:rPr>
                  <w:t>1</w:t>
                </w:r>
                <w:r w:rsidRPr="00253AD3">
                  <w:rPr>
                    <w:b w:val="0"/>
                    <w:bCs/>
                    <w:lang w:eastAsia="en-US"/>
                  </w:rPr>
                  <w:t>00 to 300 chairs</w:t>
                </w:r>
              </w:p>
            </w:tc>
            <w:tc>
              <w:tcPr>
                <w:tcW w:w="2694" w:type="dxa"/>
              </w:tcPr>
              <w:p w14:paraId="2EFF1213" w14:textId="21EA1FB9" w:rsidR="00E573B8" w:rsidRDefault="008C0518" w:rsidP="00D84ED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Approx</w:t>
                </w:r>
                <w:r w:rsidR="009A3D80">
                  <w:rPr>
                    <w:lang w:eastAsia="en-US"/>
                  </w:rPr>
                  <w:t xml:space="preserve"> </w:t>
                </w:r>
                <w:r w:rsidR="00636407">
                  <w:rPr>
                    <w:lang w:eastAsia="en-US"/>
                  </w:rPr>
                  <w:t>$</w:t>
                </w:r>
                <w:r w:rsidR="00C749B4">
                  <w:rPr>
                    <w:lang w:eastAsia="en-US"/>
                  </w:rPr>
                  <w:t>3,</w:t>
                </w:r>
                <w:r w:rsidR="009A3D80">
                  <w:rPr>
                    <w:lang w:eastAsia="en-US"/>
                  </w:rPr>
                  <w:t>200</w:t>
                </w:r>
                <w:r w:rsidR="000418CC">
                  <w:rPr>
                    <w:lang w:eastAsia="en-US"/>
                  </w:rPr>
                  <w:t xml:space="preserve"> (</w:t>
                </w:r>
                <w:r w:rsidR="009A3D80">
                  <w:rPr>
                    <w:lang w:eastAsia="en-US"/>
                  </w:rPr>
                  <w:t>I</w:t>
                </w:r>
                <w:r w:rsidR="000418CC">
                  <w:rPr>
                    <w:lang w:eastAsia="en-US"/>
                  </w:rPr>
                  <w:t>nc GST)</w:t>
                </w:r>
              </w:p>
            </w:tc>
            <w:tc>
              <w:tcPr>
                <w:tcW w:w="2551" w:type="dxa"/>
              </w:tcPr>
              <w:p w14:paraId="0A651FAC" w14:textId="5994F00D" w:rsidR="00E573B8" w:rsidRDefault="00E573B8" w:rsidP="00D84ED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External Supplier</w:t>
                </w:r>
              </w:p>
            </w:tc>
          </w:tr>
          <w:tr w:rsidR="00E573B8" w14:paraId="6C8DCCCC" w14:textId="77777777" w:rsidTr="008C051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181088F8" w14:textId="6DCBD3B0" w:rsidR="00E573B8" w:rsidRPr="00253AD3" w:rsidRDefault="00E573B8" w:rsidP="00D84ED9">
                <w:pPr>
                  <w:rPr>
                    <w:b w:val="0"/>
                    <w:bCs/>
                    <w:lang w:eastAsia="en-US"/>
                  </w:rPr>
                </w:pPr>
                <w:r w:rsidRPr="00253AD3">
                  <w:rPr>
                    <w:b w:val="0"/>
                    <w:bCs/>
                    <w:lang w:eastAsia="en-US"/>
                  </w:rPr>
                  <w:t>Between 300 to 400 chairs</w:t>
                </w:r>
              </w:p>
            </w:tc>
            <w:tc>
              <w:tcPr>
                <w:tcW w:w="2694" w:type="dxa"/>
              </w:tcPr>
              <w:p w14:paraId="4D634784" w14:textId="0D6B8277" w:rsidR="00E573B8" w:rsidRDefault="009A3D80" w:rsidP="00D84E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Approx </w:t>
                </w:r>
                <w:r w:rsidR="00C749B4">
                  <w:rPr>
                    <w:lang w:eastAsia="en-US"/>
                  </w:rPr>
                  <w:t>$4,</w:t>
                </w:r>
                <w:r>
                  <w:rPr>
                    <w:lang w:eastAsia="en-US"/>
                  </w:rPr>
                  <w:t>100</w:t>
                </w:r>
                <w:r w:rsidR="000418CC">
                  <w:rPr>
                    <w:lang w:eastAsia="en-US"/>
                  </w:rPr>
                  <w:t xml:space="preserve"> (</w:t>
                </w:r>
                <w:r>
                  <w:rPr>
                    <w:lang w:eastAsia="en-US"/>
                  </w:rPr>
                  <w:t>I</w:t>
                </w:r>
                <w:r w:rsidR="000418CC">
                  <w:rPr>
                    <w:lang w:eastAsia="en-US"/>
                  </w:rPr>
                  <w:t>nc GST)</w:t>
                </w:r>
              </w:p>
            </w:tc>
            <w:tc>
              <w:tcPr>
                <w:tcW w:w="2551" w:type="dxa"/>
              </w:tcPr>
              <w:p w14:paraId="74BB8058" w14:textId="5755665D" w:rsidR="00E573B8" w:rsidRDefault="00E573B8" w:rsidP="00D84E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External Supplier</w:t>
                </w:r>
              </w:p>
            </w:tc>
          </w:tr>
          <w:tr w:rsidR="00E573B8" w14:paraId="153784E4" w14:textId="77777777" w:rsidTr="008C051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4A217464" w14:textId="71763A48" w:rsidR="00E573B8" w:rsidRDefault="009E18EC" w:rsidP="00D84ED9">
                <w:pPr>
                  <w:rPr>
                    <w:bCs/>
                    <w:lang w:eastAsia="en-US"/>
                  </w:rPr>
                </w:pPr>
                <w:r>
                  <w:rPr>
                    <w:b w:val="0"/>
                    <w:bCs/>
                    <w:lang w:eastAsia="en-US"/>
                  </w:rPr>
                  <w:t>5m p</w:t>
                </w:r>
                <w:r w:rsidR="00E573B8" w:rsidRPr="00253AD3">
                  <w:rPr>
                    <w:b w:val="0"/>
                    <w:bCs/>
                    <w:lang w:eastAsia="en-US"/>
                  </w:rPr>
                  <w:t>rojection screen and projector</w:t>
                </w:r>
              </w:p>
              <w:p w14:paraId="1173871C" w14:textId="746DA63B" w:rsidR="003179D0" w:rsidRPr="00253AD3" w:rsidRDefault="003179D0" w:rsidP="00D84ED9">
                <w:pPr>
                  <w:rPr>
                    <w:b w:val="0"/>
                    <w:bCs/>
                    <w:lang w:eastAsia="en-US"/>
                  </w:rPr>
                </w:pPr>
                <w:r>
                  <w:rPr>
                    <w:b w:val="0"/>
                    <w:bCs/>
                    <w:lang w:eastAsia="en-US"/>
                  </w:rPr>
                  <w:t>(1 day hire</w:t>
                </w:r>
                <w:r w:rsidR="00285DE6">
                  <w:rPr>
                    <w:b w:val="0"/>
                    <w:bCs/>
                    <w:lang w:eastAsia="en-US"/>
                  </w:rPr>
                  <w:t>,</w:t>
                </w:r>
                <w:r w:rsidR="00A21243">
                  <w:rPr>
                    <w:b w:val="0"/>
                    <w:bCs/>
                    <w:lang w:eastAsia="en-US"/>
                  </w:rPr>
                  <w:t xml:space="preserve"> including</w:t>
                </w:r>
                <w:r w:rsidR="00285DE6">
                  <w:rPr>
                    <w:b w:val="0"/>
                    <w:bCs/>
                    <w:lang w:eastAsia="en-US"/>
                  </w:rPr>
                  <w:t xml:space="preserve"> setup and pack down)</w:t>
                </w:r>
              </w:p>
            </w:tc>
            <w:tc>
              <w:tcPr>
                <w:tcW w:w="2694" w:type="dxa"/>
              </w:tcPr>
              <w:p w14:paraId="1812E70F" w14:textId="63FA7DB8" w:rsidR="00E573B8" w:rsidRDefault="00E81349" w:rsidP="00D84ED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Approx </w:t>
                </w:r>
                <w:r w:rsidR="000E1E1F">
                  <w:rPr>
                    <w:lang w:eastAsia="en-US"/>
                  </w:rPr>
                  <w:t>$1</w:t>
                </w:r>
                <w:r>
                  <w:rPr>
                    <w:lang w:eastAsia="en-US"/>
                  </w:rPr>
                  <w:t>,500</w:t>
                </w:r>
                <w:r w:rsidR="000E1E1F">
                  <w:rPr>
                    <w:lang w:eastAsia="en-US"/>
                  </w:rPr>
                  <w:t xml:space="preserve"> </w:t>
                </w:r>
                <w:r w:rsidR="003179D0">
                  <w:rPr>
                    <w:lang w:eastAsia="en-US"/>
                  </w:rPr>
                  <w:t>(Ex GST)</w:t>
                </w:r>
              </w:p>
            </w:tc>
            <w:tc>
              <w:tcPr>
                <w:tcW w:w="2551" w:type="dxa"/>
              </w:tcPr>
              <w:p w14:paraId="2836F288" w14:textId="6CEB33A0" w:rsidR="00E573B8" w:rsidRDefault="00E573B8" w:rsidP="00D84ED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External Supplier</w:t>
                </w:r>
              </w:p>
            </w:tc>
          </w:tr>
          <w:tr w:rsidR="00E573B8" w14:paraId="25DB47F9" w14:textId="77777777" w:rsidTr="008C051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04E1E353" w14:textId="32C6850B" w:rsidR="00E573B8" w:rsidRPr="00253AD3" w:rsidRDefault="00E573B8" w:rsidP="00D84ED9">
                <w:pPr>
                  <w:rPr>
                    <w:b w:val="0"/>
                    <w:bCs/>
                    <w:lang w:eastAsia="en-US"/>
                  </w:rPr>
                </w:pPr>
                <w:r w:rsidRPr="00253AD3">
                  <w:rPr>
                    <w:b w:val="0"/>
                    <w:bCs/>
                    <w:lang w:eastAsia="en-US"/>
                  </w:rPr>
                  <w:t xml:space="preserve">Up to 6 additional microphones </w:t>
                </w:r>
              </w:p>
            </w:tc>
            <w:tc>
              <w:tcPr>
                <w:tcW w:w="2694" w:type="dxa"/>
              </w:tcPr>
              <w:p w14:paraId="68DAA62A" w14:textId="6381EF0C" w:rsidR="00E573B8" w:rsidRDefault="00E573B8" w:rsidP="00D84E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$300</w:t>
                </w:r>
                <w:r w:rsidR="000418CC">
                  <w:rPr>
                    <w:lang w:eastAsia="en-US"/>
                  </w:rPr>
                  <w:t xml:space="preserve"> (</w:t>
                </w:r>
                <w:r w:rsidR="009A3D80">
                  <w:rPr>
                    <w:lang w:eastAsia="en-US"/>
                  </w:rPr>
                  <w:t>E</w:t>
                </w:r>
                <w:r w:rsidR="000418CC">
                  <w:rPr>
                    <w:lang w:eastAsia="en-US"/>
                  </w:rPr>
                  <w:t>x GST)</w:t>
                </w:r>
              </w:p>
            </w:tc>
            <w:tc>
              <w:tcPr>
                <w:tcW w:w="2551" w:type="dxa"/>
              </w:tcPr>
              <w:p w14:paraId="2725903F" w14:textId="7BBF39CF" w:rsidR="00E573B8" w:rsidRDefault="00E573B8" w:rsidP="00D84E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Unimelb</w:t>
                </w:r>
              </w:p>
            </w:tc>
          </w:tr>
        </w:tbl>
        <w:p w14:paraId="2E7395C6" w14:textId="77777777" w:rsidR="00E16DD6" w:rsidRDefault="00E16DD6" w:rsidP="00D84ED9">
          <w:pPr>
            <w:rPr>
              <w:lang w:eastAsia="en-US"/>
            </w:rPr>
          </w:pPr>
        </w:p>
        <w:p w14:paraId="23A1778E" w14:textId="77777777" w:rsidR="007E06CD" w:rsidRDefault="00890CFE" w:rsidP="00FD60AE">
          <w:pPr>
            <w:rPr>
              <w:lang w:eastAsia="en-US"/>
            </w:rPr>
          </w:pPr>
          <w:r w:rsidRPr="004873FA">
            <w:rPr>
              <w:b/>
              <w:lang w:eastAsia="en-US"/>
            </w:rPr>
            <w:t>Yasuko Hiraoka Myer (YHM) Room, Sidney Myer Asia Centre</w:t>
          </w:r>
          <w:r>
            <w:rPr>
              <w:rStyle w:val="Strong"/>
            </w:rPr>
            <w:t>:</w:t>
          </w:r>
          <w:r>
            <w:rPr>
              <w:lang w:eastAsia="en-US"/>
            </w:rPr>
            <w:t xml:space="preserve"> Event Support is negotiable, depending on the event requirements. Billing information is required to confirm booking. </w:t>
          </w:r>
          <w:r w:rsidR="00A14A77">
            <w:rPr>
              <w:lang w:eastAsia="en-US"/>
            </w:rPr>
            <w:t>Venue has 100 chairs available and where event support is not booked, student group will be responsible for the setup</w:t>
          </w:r>
          <w:r w:rsidR="00E16DD6">
            <w:rPr>
              <w:lang w:eastAsia="en-US"/>
            </w:rPr>
            <w:t xml:space="preserve"> and pack down</w:t>
          </w:r>
          <w:r w:rsidR="00E175AB">
            <w:rPr>
              <w:lang w:eastAsia="en-US"/>
            </w:rPr>
            <w:t xml:space="preserve"> of furniture.</w:t>
          </w:r>
          <w:r w:rsidR="007E06CD">
            <w:rPr>
              <w:lang w:eastAsia="en-US"/>
            </w:rPr>
            <w:t xml:space="preserve"> </w:t>
          </w:r>
        </w:p>
        <w:p w14:paraId="5C38F894" w14:textId="77777777" w:rsidR="009C770D" w:rsidRDefault="009C770D" w:rsidP="00FD60AE">
          <w:pPr>
            <w:rPr>
              <w:lang w:eastAsia="en-US"/>
            </w:rPr>
          </w:pPr>
        </w:p>
        <w:p w14:paraId="2E439ABC" w14:textId="522D6609" w:rsidR="009C770D" w:rsidRDefault="00A433E5" w:rsidP="00FD60AE">
          <w:pPr>
            <w:rPr>
              <w:lang w:eastAsia="en-US"/>
            </w:rPr>
          </w:pPr>
          <w:r w:rsidRPr="003A3F2D">
            <w:rPr>
              <w:b/>
              <w:lang w:eastAsia="en-US"/>
            </w:rPr>
            <w:t>Open Stage, 757 Swanston St:</w:t>
          </w:r>
          <w:r>
            <w:rPr>
              <w:lang w:eastAsia="en-US"/>
            </w:rPr>
            <w:t xml:space="preserve"> Event Support is negotiable, depending on the event requirements. Billing information is required to confirm booking</w:t>
          </w:r>
          <w:r w:rsidR="00674FE5">
            <w:rPr>
              <w:lang w:eastAsia="en-US"/>
            </w:rPr>
            <w:t>.</w:t>
          </w:r>
        </w:p>
        <w:p w14:paraId="30624DF7" w14:textId="77777777" w:rsidR="00674FE5" w:rsidRDefault="00674FE5" w:rsidP="00FD60AE">
          <w:pPr>
            <w:rPr>
              <w:lang w:eastAsia="en-US"/>
            </w:rPr>
          </w:pPr>
        </w:p>
        <w:p w14:paraId="5F8265AA" w14:textId="4D265E5D" w:rsidR="00FF3CE9" w:rsidRDefault="00FF3CE9" w:rsidP="00FF3CE9">
          <w:pPr>
            <w:pStyle w:val="Heading1-colouredbox"/>
          </w:pPr>
          <w:r>
            <w:t xml:space="preserve">Events </w:t>
          </w:r>
          <w:r w:rsidR="00E3736A">
            <w:t xml:space="preserve">in space </w:t>
          </w:r>
          <w:r>
            <w:t xml:space="preserve">requiring </w:t>
          </w:r>
          <w:proofErr w:type="gramStart"/>
          <w:r>
            <w:t>power</w:t>
          </w:r>
          <w:proofErr w:type="gramEnd"/>
        </w:p>
        <w:p w14:paraId="73D5D218" w14:textId="77777777" w:rsidR="00D3140E" w:rsidRDefault="00D02833" w:rsidP="00947ED6">
          <w:r>
            <w:t>S</w:t>
          </w:r>
          <w:r w:rsidR="00185831" w:rsidRPr="00947ED6">
            <w:t>tudent</w:t>
          </w:r>
          <w:r w:rsidR="00947ED6">
            <w:t xml:space="preserve"> group </w:t>
          </w:r>
          <w:r>
            <w:t>booking</w:t>
          </w:r>
          <w:r w:rsidR="00BE4F04">
            <w:t>s</w:t>
          </w:r>
          <w:r>
            <w:t xml:space="preserve"> </w:t>
          </w:r>
          <w:r w:rsidR="00AC1788">
            <w:t xml:space="preserve">in outdoor spaces requiring power will need to engage an Event Support Officer to assist </w:t>
          </w:r>
          <w:r w:rsidR="00F12704">
            <w:t xml:space="preserve">with assessing the requirements and </w:t>
          </w:r>
          <w:r w:rsidR="00C8529E">
            <w:t xml:space="preserve">where required will </w:t>
          </w:r>
          <w:r w:rsidR="00EE1BC8">
            <w:t>organis</w:t>
          </w:r>
          <w:r w:rsidR="00C8529E">
            <w:t xml:space="preserve">e for </w:t>
          </w:r>
          <w:r w:rsidR="00EE1BC8">
            <w:t xml:space="preserve">an electrical contractor to attend. </w:t>
          </w:r>
        </w:p>
        <w:p w14:paraId="04869F37" w14:textId="1DF7D0E4" w:rsidR="000A11C8" w:rsidRDefault="000A11C8" w:rsidP="00947ED6">
          <w:r>
            <w:t>This service</w:t>
          </w:r>
          <w:r w:rsidR="008F276E">
            <w:t xml:space="preserve"> will incur an $85 per event</w:t>
          </w:r>
          <w:r w:rsidR="00ED2064">
            <w:t xml:space="preserve"> for the Event Support Officer. There may be additional fees charged by the electrical contractor.</w:t>
          </w:r>
        </w:p>
        <w:p w14:paraId="4E3A4223" w14:textId="630539F2" w:rsidR="00466CC4" w:rsidRDefault="000A67DD" w:rsidP="00947ED6">
          <w:r>
            <w:lastRenderedPageBreak/>
            <w:t xml:space="preserve">Please submit request with at </w:t>
          </w:r>
          <w:r w:rsidRPr="00674FE5">
            <w:rPr>
              <w:u w:val="single"/>
            </w:rPr>
            <w:t xml:space="preserve">least 10 </w:t>
          </w:r>
          <w:proofErr w:type="spellStart"/>
          <w:r w:rsidRPr="00674FE5">
            <w:rPr>
              <w:u w:val="single"/>
            </w:rPr>
            <w:t>days notice</w:t>
          </w:r>
          <w:proofErr w:type="spellEnd"/>
          <w:r>
            <w:t xml:space="preserve">. Last minute requests may not be possible </w:t>
          </w:r>
          <w:r w:rsidR="00A36A14">
            <w:t xml:space="preserve">to </w:t>
          </w:r>
          <w:r w:rsidR="00F578C5">
            <w:t xml:space="preserve">be </w:t>
          </w:r>
          <w:r w:rsidR="00A36A14">
            <w:t>accommodate</w:t>
          </w:r>
          <w:r w:rsidR="00F578C5">
            <w:t>d</w:t>
          </w:r>
          <w:r w:rsidR="00A36A14">
            <w:t>.</w:t>
          </w:r>
        </w:p>
        <w:p w14:paraId="29B8B446" w14:textId="53110003" w:rsidR="00FF3CE9" w:rsidRDefault="00ED2064" w:rsidP="00947ED6">
          <w:r w:rsidRPr="00F578C5">
            <w:rPr>
              <w:b/>
              <w:bCs/>
            </w:rPr>
            <w:t>To request this service</w:t>
          </w:r>
          <w:r w:rsidR="005A66C2">
            <w:t>:</w:t>
          </w:r>
        </w:p>
        <w:p w14:paraId="40437A9E" w14:textId="71EBF2B4" w:rsidR="005A66C2" w:rsidRDefault="005A66C2" w:rsidP="005A66C2">
          <w:pPr>
            <w:pStyle w:val="ListParagraph"/>
            <w:numPr>
              <w:ilvl w:val="0"/>
              <w:numId w:val="44"/>
            </w:numPr>
          </w:pPr>
          <w:r>
            <w:t>Call 8344 0888 and selection option 2</w:t>
          </w:r>
          <w:r w:rsidR="000C11B4">
            <w:t>.</w:t>
          </w:r>
        </w:p>
        <w:p w14:paraId="2E41280A" w14:textId="276B818D" w:rsidR="005A66C2" w:rsidRDefault="005A66C2" w:rsidP="005A66C2">
          <w:pPr>
            <w:pStyle w:val="ListParagraph"/>
            <w:numPr>
              <w:ilvl w:val="0"/>
              <w:numId w:val="44"/>
            </w:numPr>
          </w:pPr>
          <w:r>
            <w:t>Advise the operator that</w:t>
          </w:r>
          <w:r w:rsidR="00405C66">
            <w:t xml:space="preserve"> you are a student group running an event in </w:t>
          </w:r>
          <w:r w:rsidR="002C6FB3">
            <w:t xml:space="preserve">a </w:t>
          </w:r>
          <w:r w:rsidR="00405C66">
            <w:t>space where you require power</w:t>
          </w:r>
          <w:r w:rsidR="0054015B">
            <w:t>.</w:t>
          </w:r>
        </w:p>
        <w:p w14:paraId="7E86D36B" w14:textId="63CAB134" w:rsidR="00405C66" w:rsidRDefault="00405C66" w:rsidP="005A66C2">
          <w:pPr>
            <w:pStyle w:val="ListParagraph"/>
            <w:numPr>
              <w:ilvl w:val="0"/>
              <w:numId w:val="44"/>
            </w:numPr>
          </w:pPr>
          <w:r>
            <w:t xml:space="preserve">Provide </w:t>
          </w:r>
          <w:r w:rsidR="00CC5D0D">
            <w:t>date and location of event</w:t>
          </w:r>
          <w:r w:rsidR="0054015B">
            <w:t>.</w:t>
          </w:r>
        </w:p>
        <w:p w14:paraId="3F1B1449" w14:textId="69F4DDC0" w:rsidR="00CC5D0D" w:rsidRDefault="00CC5D0D" w:rsidP="005A66C2">
          <w:pPr>
            <w:pStyle w:val="ListParagraph"/>
            <w:numPr>
              <w:ilvl w:val="0"/>
              <w:numId w:val="44"/>
            </w:numPr>
          </w:pPr>
          <w:r>
            <w:t>Provide billing information</w:t>
          </w:r>
          <w:r w:rsidR="000C11B4">
            <w:t>:</w:t>
          </w:r>
        </w:p>
        <w:p w14:paraId="70B3EADC" w14:textId="3A245AF1" w:rsidR="00CC5D0D" w:rsidRDefault="00CC5D0D" w:rsidP="00CC5D0D">
          <w:pPr>
            <w:pStyle w:val="ListParagraph"/>
            <w:numPr>
              <w:ilvl w:val="1"/>
              <w:numId w:val="44"/>
            </w:numPr>
          </w:pPr>
          <w:r>
            <w:t>Name of student group</w:t>
          </w:r>
        </w:p>
        <w:p w14:paraId="64C584E7" w14:textId="75BC2745" w:rsidR="00CC5D0D" w:rsidRDefault="00CC5D0D" w:rsidP="00CC5D0D">
          <w:pPr>
            <w:pStyle w:val="ListParagraph"/>
            <w:numPr>
              <w:ilvl w:val="1"/>
              <w:numId w:val="44"/>
            </w:numPr>
          </w:pPr>
          <w:r>
            <w:t>Billing address</w:t>
          </w:r>
        </w:p>
        <w:p w14:paraId="5A18B8CC" w14:textId="35545329" w:rsidR="00CC5D0D" w:rsidRDefault="00CC5D0D" w:rsidP="00CC5D0D">
          <w:pPr>
            <w:pStyle w:val="ListParagraph"/>
            <w:numPr>
              <w:ilvl w:val="1"/>
              <w:numId w:val="44"/>
            </w:numPr>
          </w:pPr>
          <w:r>
            <w:t>Contact name</w:t>
          </w:r>
          <w:r w:rsidR="000C11B4">
            <w:t xml:space="preserve">, mobile and email </w:t>
          </w:r>
          <w:proofErr w:type="gramStart"/>
          <w:r w:rsidR="000C11B4">
            <w:t>address</w:t>
          </w:r>
          <w:proofErr w:type="gramEnd"/>
        </w:p>
        <w:p w14:paraId="4B2EF5A2" w14:textId="6B1815DA" w:rsidR="00C8529E" w:rsidRDefault="00402BEF" w:rsidP="00402BEF">
          <w:pPr>
            <w:pStyle w:val="ListParagraph"/>
            <w:numPr>
              <w:ilvl w:val="0"/>
              <w:numId w:val="44"/>
            </w:numPr>
          </w:pPr>
          <w:r>
            <w:t>A member of</w:t>
          </w:r>
          <w:r w:rsidR="00A36A14">
            <w:t xml:space="preserve"> events team will be in contact</w:t>
          </w:r>
          <w:r w:rsidR="00E92A47">
            <w:t xml:space="preserve"> prior to your event</w:t>
          </w:r>
          <w:r w:rsidR="00610F07">
            <w:t xml:space="preserve"> to </w:t>
          </w:r>
          <w:r w:rsidR="00C760E4">
            <w:t>discuss your requirements.</w:t>
          </w:r>
        </w:p>
        <w:p w14:paraId="0E3B924A" w14:textId="77777777" w:rsidR="00E37FF4" w:rsidRPr="008A446E" w:rsidRDefault="00E37FF4" w:rsidP="00C760E4">
          <w:pPr>
            <w:rPr>
              <w:i/>
              <w:iCs/>
            </w:rPr>
          </w:pPr>
        </w:p>
        <w:p w14:paraId="497082F5" w14:textId="17F86C06" w:rsidR="00C760E4" w:rsidRPr="008A446E" w:rsidRDefault="00B851FD" w:rsidP="00C760E4">
          <w:pPr>
            <w:rPr>
              <w:i/>
              <w:iCs/>
            </w:rPr>
          </w:pPr>
          <w:r w:rsidRPr="008A446E">
            <w:rPr>
              <w:i/>
              <w:iCs/>
            </w:rPr>
            <w:t xml:space="preserve">Where billing or contact information </w:t>
          </w:r>
          <w:r w:rsidR="00927E33" w:rsidRPr="008A446E">
            <w:rPr>
              <w:i/>
              <w:iCs/>
            </w:rPr>
            <w:t xml:space="preserve">(including </w:t>
          </w:r>
          <w:r w:rsidR="00BC12EA" w:rsidRPr="008A446E">
            <w:rPr>
              <w:i/>
              <w:iCs/>
            </w:rPr>
            <w:t xml:space="preserve">mobile number) </w:t>
          </w:r>
          <w:r w:rsidR="008D5DF8" w:rsidRPr="008A446E">
            <w:rPr>
              <w:i/>
              <w:iCs/>
            </w:rPr>
            <w:t>is not provided, the request for power cannot be fulfilled.</w:t>
          </w:r>
        </w:p>
        <w:p w14:paraId="1A7E964B" w14:textId="4E40565E" w:rsidR="00C8529E" w:rsidRDefault="00C8529E" w:rsidP="00947ED6"/>
        <w:p w14:paraId="11C2E3B9" w14:textId="153E4333" w:rsidR="00014E4C" w:rsidRDefault="00D02529" w:rsidP="00FD60AE">
          <w:pPr>
            <w:rPr>
              <w:lang w:eastAsia="en-US"/>
            </w:rPr>
          </w:pPr>
          <w:r w:rsidRPr="0038010A">
            <w:rPr>
              <w:b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6192" behindDoc="1" locked="0" layoutInCell="1" allowOverlap="1" wp14:anchorId="6BB71411" wp14:editId="12827238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229870</wp:posOffset>
                    </wp:positionV>
                    <wp:extent cx="7534910" cy="2216150"/>
                    <wp:effectExtent l="0" t="0" r="8890" b="0"/>
                    <wp:wrapTight wrapText="bothSides">
                      <wp:wrapPolygon edited="0">
                        <wp:start x="0" y="0"/>
                        <wp:lineTo x="0" y="21352"/>
                        <wp:lineTo x="21571" y="21352"/>
                        <wp:lineTo x="21571" y="0"/>
                        <wp:lineTo x="0" y="0"/>
                      </wp:wrapPolygon>
                    </wp:wrapTight>
                    <wp:docPr id="14" name="Group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34910" cy="2216150"/>
                              <a:chOff x="11120" y="-15502"/>
                              <a:chExt cx="7559661" cy="2066991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11120" y="-15502"/>
                                <a:ext cx="7559661" cy="2066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" name="Group 16"/>
                            <wpg:cNvGrpSpPr/>
                            <wpg:grpSpPr>
                              <a:xfrm>
                                <a:off x="715784" y="280144"/>
                                <a:ext cx="6146660" cy="1531050"/>
                                <a:chOff x="-95" y="-469720"/>
                                <a:chExt cx="6146660" cy="1650460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-95" y="-206004"/>
                                  <a:ext cx="2879998" cy="1205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 id="1">
                                <w:txbxContent>
                                  <w:p w14:paraId="56C3FA73" w14:textId="3EEC01C8" w:rsidR="00D73418" w:rsidRDefault="00762434" w:rsidP="00D73418">
                                    <w:r>
                                      <w:t>Event Support charges cover the cost associated with rostering a team member to work.</w:t>
                                    </w:r>
                                  </w:p>
                                  <w:p w14:paraId="44562AE7" w14:textId="3AA60694" w:rsidR="00D73418" w:rsidRDefault="00FA0429" w:rsidP="00D73418">
                                    <w:pPr>
                                      <w:pStyle w:val="Heading2"/>
                                    </w:pPr>
                                    <w:r>
                                      <w:t>Minimum booking</w:t>
                                    </w:r>
                                  </w:p>
                                  <w:p w14:paraId="224DB28E" w14:textId="04708229" w:rsidR="00D73418" w:rsidRDefault="00FA0429" w:rsidP="00D73418">
                                    <w:r>
                                      <w:t>Weekday</w:t>
                                    </w:r>
                                    <w:r w:rsidR="00FB3244">
                                      <w:t xml:space="preserve"> (excl Public Holidays)</w:t>
                                    </w:r>
                                    <w:r>
                                      <w:t xml:space="preserve">: </w:t>
                                    </w:r>
                                    <w:r w:rsidR="001C66F4">
                                      <w:t>Minimum 3 hour</w:t>
                                    </w:r>
                                  </w:p>
                                  <w:p w14:paraId="77FD023C" w14:textId="065742E8" w:rsidR="00FA0429" w:rsidRDefault="00FA0429" w:rsidP="00D73418">
                                    <w:r>
                                      <w:t>Wee</w:t>
                                    </w:r>
                                    <w:r w:rsidR="00FB3244">
                                      <w:t>kend/Public Holiday: Minimum 4 hour</w:t>
                                    </w:r>
                                  </w:p>
                                  <w:p w14:paraId="4B15F758" w14:textId="17CD2D4D" w:rsidR="000646D8" w:rsidRDefault="000646D8" w:rsidP="001D6CA1">
                                    <w:pPr>
                                      <w:pStyle w:val="Heading2"/>
                                    </w:pPr>
                                    <w:r>
                                      <w:t>Rate card</w:t>
                                    </w:r>
                                  </w:p>
                                  <w:p w14:paraId="354FB34C" w14:textId="0BFAC243" w:rsidR="000646D8" w:rsidRDefault="001D6CA1" w:rsidP="00D73418">
                                    <w:r>
                                      <w:t>Weekday: $</w:t>
                                    </w:r>
                                    <w:r w:rsidR="00680CF3">
                                      <w:t>8</w:t>
                                    </w:r>
                                    <w:r w:rsidR="00C94F10">
                                      <w:t>5</w:t>
                                    </w:r>
                                    <w:r>
                                      <w:t xml:space="preserve"> per hour</w:t>
                                    </w:r>
                                  </w:p>
                                  <w:p w14:paraId="2230573A" w14:textId="1B456B55" w:rsidR="001D6CA1" w:rsidRDefault="001D6CA1" w:rsidP="00D73418">
                                    <w:r>
                                      <w:t>Saturday: $</w:t>
                                    </w:r>
                                    <w:r w:rsidR="00680CF3">
                                      <w:t>9</w:t>
                                    </w:r>
                                    <w:r w:rsidR="00C94F10">
                                      <w:t>5</w:t>
                                    </w:r>
                                    <w:r>
                                      <w:t xml:space="preserve"> per hour</w:t>
                                    </w:r>
                                  </w:p>
                                  <w:p w14:paraId="15A4B18C" w14:textId="385E48E5" w:rsidR="001D6CA1" w:rsidRDefault="001D6CA1" w:rsidP="00D73418">
                                    <w:r>
                                      <w:t>Sunday/Public Holiday: $1</w:t>
                                    </w:r>
                                    <w:r w:rsidR="00680CF3">
                                      <w:t>1</w:t>
                                    </w:r>
                                    <w:r w:rsidR="00C94F10">
                                      <w:t>5</w:t>
                                    </w:r>
                                    <w:r>
                                      <w:t xml:space="preserve"> per hour</w:t>
                                    </w:r>
                                  </w:p>
                                  <w:p w14:paraId="5433C418" w14:textId="02EC249A" w:rsidR="00DC65B8" w:rsidRDefault="00DC65B8" w:rsidP="00A94719">
                                    <w:pPr>
                                      <w:pStyle w:val="Subtitle"/>
                                    </w:pPr>
                                    <w:r>
                                      <w:t xml:space="preserve">Contact us </w:t>
                                    </w:r>
                                    <w:r w:rsidR="006B4BBA">
                                      <w:t>for more information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91440" bIns="144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266565" y="-469720"/>
                                  <a:ext cx="2880000" cy="1650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linkedTxbx id="1" seq="1"/>
                              <wps:bodyPr rot="0" spcFirstLastPara="0" vertOverflow="overflow" horzOverflow="overflow" vert="horz" wrap="square" lIns="0" tIns="0" rIns="91440" bIns="144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715817" y="0"/>
                                <a:ext cx="6119495" cy="474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0266BC" w14:textId="6007B28A" w:rsidR="00D73418" w:rsidRDefault="002D01FB" w:rsidP="00D73418">
                                  <w:pPr>
                                    <w:pStyle w:val="Heading1-colouredbox"/>
                                  </w:pPr>
                                  <w:r>
                                    <w:t>What does it cost?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B71411" id="Group 14" o:spid="_x0000_s1026" style="position:absolute;margin-left:542.1pt;margin-top:18.1pt;width:593.3pt;height:174.5pt;z-index:-251660288;mso-position-horizontal:right;mso-position-horizontal-relative:page;mso-width-relative:margin;mso-height-relative:margin" coordorigin="111,-155" coordsize="75596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">
                    <v:rect id="Rectangle 15" o:spid="_x0000_s1027" style="position:absolute;left:111;top:-155;width:75596;height:20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" fillcolor="#d8eaef [661]" stroked="f" strokeweight="1pt"/>
                    <v:group id="Group 16" o:spid="_x0000_s1028" style="position:absolute;left:7157;top:2801;width:61467;height:15310" coordorigin=",-4697" coordsize="61466,1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9" type="#_x0000_t202" style="position:absolute;top:-2060;width:28799;height:1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" filled="f" stroked="f" strokeweight=".5pt">
                        <v:textbox inset="0,0,,4mm">
                          <w:txbxContent>
                            <w:p w14:paraId="56C3FA73" w14:textId="3EEC01C8" w:rsidR="00D73418" w:rsidRDefault="00762434" w:rsidP="00D73418">
                              <w:r>
                                <w:t>Event Support charges cover the cost associated with rostering a team member to work.</w:t>
                              </w:r>
                            </w:p>
                            <w:p w14:paraId="44562AE7" w14:textId="3AA60694" w:rsidR="00D73418" w:rsidRDefault="00FA0429" w:rsidP="00D73418">
                              <w:pPr>
                                <w:pStyle w:val="Heading2"/>
                              </w:pPr>
                              <w:r>
                                <w:t>Minimum booking</w:t>
                              </w:r>
                            </w:p>
                            <w:p w14:paraId="224DB28E" w14:textId="04708229" w:rsidR="00D73418" w:rsidRDefault="00FA0429" w:rsidP="00D73418">
                              <w:r>
                                <w:t>Weekday</w:t>
                              </w:r>
                              <w:r w:rsidR="00FB3244">
                                <w:t xml:space="preserve"> (excl Public Holidays)</w:t>
                              </w:r>
                              <w:r>
                                <w:t xml:space="preserve">: </w:t>
                              </w:r>
                              <w:r w:rsidR="001C66F4">
                                <w:t>Minimum 3 hour</w:t>
                              </w:r>
                            </w:p>
                            <w:p w14:paraId="77FD023C" w14:textId="065742E8" w:rsidR="00FA0429" w:rsidRDefault="00FA0429" w:rsidP="00D73418">
                              <w:r>
                                <w:t>Wee</w:t>
                              </w:r>
                              <w:r w:rsidR="00FB3244">
                                <w:t>kend/Public Holiday: Minimum 4 hour</w:t>
                              </w:r>
                            </w:p>
                            <w:p w14:paraId="4B15F758" w14:textId="17CD2D4D" w:rsidR="000646D8" w:rsidRDefault="000646D8" w:rsidP="001D6CA1">
                              <w:pPr>
                                <w:pStyle w:val="Heading2"/>
                              </w:pPr>
                              <w:r>
                                <w:t>Rate card</w:t>
                              </w:r>
                            </w:p>
                            <w:p w14:paraId="354FB34C" w14:textId="0BFAC243" w:rsidR="000646D8" w:rsidRDefault="001D6CA1" w:rsidP="00D73418">
                              <w:r>
                                <w:t>Weekday: $</w:t>
                              </w:r>
                              <w:r w:rsidR="00680CF3">
                                <w:t>8</w:t>
                              </w:r>
                              <w:r w:rsidR="00C94F10">
                                <w:t>5</w:t>
                              </w:r>
                              <w:r>
                                <w:t xml:space="preserve"> per hour</w:t>
                              </w:r>
                            </w:p>
                            <w:p w14:paraId="2230573A" w14:textId="1B456B55" w:rsidR="001D6CA1" w:rsidRDefault="001D6CA1" w:rsidP="00D73418">
                              <w:r>
                                <w:t>Saturday: $</w:t>
                              </w:r>
                              <w:r w:rsidR="00680CF3">
                                <w:t>9</w:t>
                              </w:r>
                              <w:r w:rsidR="00C94F10">
                                <w:t>5</w:t>
                              </w:r>
                              <w:r>
                                <w:t xml:space="preserve"> per hour</w:t>
                              </w:r>
                            </w:p>
                            <w:p w14:paraId="15A4B18C" w14:textId="385E48E5" w:rsidR="001D6CA1" w:rsidRDefault="001D6CA1" w:rsidP="00D73418">
                              <w:r>
                                <w:t>Sunday/Public Holiday: $1</w:t>
                              </w:r>
                              <w:r w:rsidR="00680CF3">
                                <w:t>1</w:t>
                              </w:r>
                              <w:r w:rsidR="00C94F10">
                                <w:t>5</w:t>
                              </w:r>
                              <w:r>
                                <w:t xml:space="preserve"> per hour</w:t>
                              </w:r>
                            </w:p>
                            <w:p w14:paraId="5433C418" w14:textId="02EC249A" w:rsidR="00DC65B8" w:rsidRDefault="00DC65B8" w:rsidP="00A94719">
                              <w:pPr>
                                <w:pStyle w:val="Subtitle"/>
                              </w:pPr>
                              <w:r>
                                <w:t xml:space="preserve">Contact us </w:t>
                              </w:r>
                              <w:r w:rsidR="006B4BBA">
                                <w:t>for more information</w:t>
                              </w:r>
                            </w:p>
                          </w:txbxContent>
                        </v:textbox>
                      </v:shape>
                      <v:shape id="Text Box 18" o:spid="_x0000_s1030" type="#_x0000_t202" style="position:absolute;left:32665;top:-4697;width:28800;height:1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" filled="f" stroked="f" strokeweight=".5pt">
                        <v:textbox inset="0,0,,4mm">
                          <w:txbxContent/>
                        </v:textbox>
                      </v:shape>
                    </v:group>
                    <v:shape id="Text Box 19" o:spid="_x0000_s1031" type="#_x0000_t202" style="position:absolute;left:7158;width:61195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" filled="f" stroked="f" strokeweight=".5pt">
                      <v:textbox inset="0,1mm,,0">
                        <w:txbxContent>
                          <w:p w14:paraId="1E0266BC" w14:textId="6007B28A" w:rsidR="00D73418" w:rsidRDefault="002D01FB" w:rsidP="00D73418">
                            <w:pPr>
                              <w:pStyle w:val="Heading1-colouredbox"/>
                            </w:pPr>
                            <w:r>
                              <w:t>What does it cost?</w:t>
                            </w:r>
                          </w:p>
                        </w:txbxContent>
                      </v:textbox>
                    </v:shape>
                    <w10:wrap type="tight" anchorx="page"/>
                  </v:group>
                </w:pict>
              </mc:Fallback>
            </mc:AlternateContent>
          </w:r>
        </w:p>
      </w:sdtContent>
    </w:sdt>
    <w:p w14:paraId="0123ABDE" w14:textId="15B2BAB1" w:rsidR="00370BB5" w:rsidRDefault="00370BB5" w:rsidP="00FD60AE"/>
    <w:p w14:paraId="52A822AF" w14:textId="7A1010CA" w:rsidR="00370BB5" w:rsidRDefault="00D31B69" w:rsidP="00FD60A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3CCD4" wp14:editId="09ADFF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9459" cy="50881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459" cy="508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51B14" w14:textId="0BD3A90D" w:rsidR="00D31B69" w:rsidRPr="00D31B69" w:rsidRDefault="00D31B69" w:rsidP="00D31B69">
                            <w:pPr>
                              <w:pStyle w:val="Heading1-colouredbox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Event Manager and Risk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3CCD4" id="Text Box 8" o:spid="_x0000_s1032" type="#_x0000_t202" style="position:absolute;margin-left:0;margin-top:0;width:480.25pt;height:4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" filled="f" stroked="f" strokeweight=".5pt">
                <v:textbox inset="0,1mm,,0">
                  <w:txbxContent>
                    <w:p w14:paraId="63351B14" w14:textId="0BD3A90D" w:rsidR="00D31B69" w:rsidRPr="00D31B69" w:rsidRDefault="00D31B69" w:rsidP="00D31B69">
                      <w:pPr>
                        <w:pStyle w:val="Heading1-colouredbox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Event Manager and Risk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B290294" w14:textId="6DF5944D" w:rsidR="00370BB5" w:rsidRDefault="00B66972" w:rsidP="00FD60AE">
      <w:r>
        <w:rPr>
          <w:noProof/>
        </w:rPr>
        <w:drawing>
          <wp:anchor distT="0" distB="0" distL="114300" distR="114300" simplePos="0" relativeHeight="251663360" behindDoc="1" locked="0" layoutInCell="1" allowOverlap="1" wp14:anchorId="5AC89D96" wp14:editId="2B696A44">
            <wp:simplePos x="0" y="0"/>
            <wp:positionH relativeFrom="column">
              <wp:posOffset>4049395</wp:posOffset>
            </wp:positionH>
            <wp:positionV relativeFrom="paragraph">
              <wp:posOffset>27305</wp:posOffset>
            </wp:positionV>
            <wp:extent cx="1737995" cy="1737995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openclipart.org%2fimage%2f800px%2fsvg_to_png%2f192767%2fFirst-Aid.png&amp;ehk=x6SUsX2NXRg5jySpKckNcg&amp;r=0&amp;pid=OfficeInsert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" t="34958" r="-488" b="-1631"/>
                    <a:stretch/>
                  </pic:blipFill>
                  <pic:spPr bwMode="auto">
                    <a:xfrm>
                      <a:off x="0" y="0"/>
                      <a:ext cx="1737995" cy="17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BD7F0" wp14:editId="56AC3CE3">
                <wp:simplePos x="0" y="0"/>
                <wp:positionH relativeFrom="margin">
                  <wp:align>left</wp:align>
                </wp:positionH>
                <wp:positionV relativeFrom="paragraph">
                  <wp:posOffset>524149</wp:posOffset>
                </wp:positionV>
                <wp:extent cx="2870569" cy="1642006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569" cy="1642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19DCB" w14:textId="56EEB8DE" w:rsidR="00D31B69" w:rsidRDefault="00D31B69" w:rsidP="00B004C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Event Manager will be responsible for a</w:t>
                            </w:r>
                            <w:r w:rsidR="00B004CD">
                              <w:rPr>
                                <w:rFonts w:eastAsia="Times New Roman"/>
                              </w:rPr>
                              <w:t xml:space="preserve"> thorough event risk assessment, especially when </w:t>
                            </w:r>
                            <w:r>
                              <w:rPr>
                                <w:rFonts w:eastAsia="Times New Roman"/>
                              </w:rPr>
                              <w:t>event</w:t>
                            </w:r>
                            <w:r w:rsidR="00B004CD">
                              <w:rPr>
                                <w:rFonts w:eastAsia="Times New Roman"/>
                              </w:rPr>
                              <w:t>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B004CD">
                              <w:rPr>
                                <w:rFonts w:eastAsia="Times New Roman"/>
                              </w:rPr>
                              <w:t>include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external people, or speakers/topics that may be controversial. </w:t>
                            </w:r>
                          </w:p>
                          <w:p w14:paraId="4B7796F4" w14:textId="77777777" w:rsidR="003A3F2D" w:rsidRDefault="003A3F2D" w:rsidP="00B004C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22D57EFF" w14:textId="2BF4482D" w:rsidR="00D31B69" w:rsidRPr="00D31B69" w:rsidRDefault="00D31B69" w:rsidP="00D31B6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BD7F0" id="Text Box 10" o:spid="_x0000_s1033" type="#_x0000_t202" style="position:absolute;margin-left:0;margin-top:41.25pt;width:226.05pt;height:129.3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" filled="f" stroked="f" strokeweight=".5pt">
                <v:textbox inset="0,0,,4mm">
                  <w:txbxContent>
                    <w:p w14:paraId="55819DCB" w14:textId="56EEB8DE" w:rsidR="00D31B69" w:rsidRDefault="00D31B69" w:rsidP="00B004C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Event Manager will be responsible for a</w:t>
                      </w:r>
                      <w:r w:rsidR="00B004CD">
                        <w:rPr>
                          <w:rFonts w:eastAsia="Times New Roman"/>
                        </w:rPr>
                        <w:t xml:space="preserve"> thorough event risk assessment, especially when </w:t>
                      </w:r>
                      <w:r>
                        <w:rPr>
                          <w:rFonts w:eastAsia="Times New Roman"/>
                        </w:rPr>
                        <w:t>event</w:t>
                      </w:r>
                      <w:r w:rsidR="00B004CD">
                        <w:rPr>
                          <w:rFonts w:eastAsia="Times New Roman"/>
                        </w:rPr>
                        <w:t>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="00B004CD">
                        <w:rPr>
                          <w:rFonts w:eastAsia="Times New Roman"/>
                        </w:rPr>
                        <w:t>include</w:t>
                      </w:r>
                      <w:r>
                        <w:rPr>
                          <w:rFonts w:eastAsia="Times New Roman"/>
                        </w:rPr>
                        <w:t xml:space="preserve"> external people, or speakers/topics that may be controversial. </w:t>
                      </w:r>
                    </w:p>
                    <w:p w14:paraId="4B7796F4" w14:textId="77777777" w:rsidR="003A3F2D" w:rsidRDefault="003A3F2D" w:rsidP="00B004CD">
                      <w:pPr>
                        <w:rPr>
                          <w:rFonts w:eastAsia="Times New Roman"/>
                        </w:rPr>
                      </w:pPr>
                    </w:p>
                    <w:p w14:paraId="22D57EFF" w14:textId="2BF4482D" w:rsidR="00D31B69" w:rsidRPr="00D31B69" w:rsidRDefault="00D31B69" w:rsidP="00D31B6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DCDF4C" w14:textId="6FCCEC33" w:rsidR="00370BB5" w:rsidRDefault="00370BB5" w:rsidP="00FD60AE"/>
    <w:p w14:paraId="57A38677" w14:textId="542C6D4F" w:rsidR="00370BB5" w:rsidRDefault="00370BB5" w:rsidP="00FD60AE"/>
    <w:p w14:paraId="079540CD" w14:textId="5B04ABF5" w:rsidR="00370BB5" w:rsidRDefault="00370BB5" w:rsidP="00FD60AE"/>
    <w:p w14:paraId="4E6B306B" w14:textId="43BD1413" w:rsidR="00370BB5" w:rsidRDefault="00370BB5" w:rsidP="00FD60AE"/>
    <w:p w14:paraId="41C26DB0" w14:textId="457E1B65" w:rsidR="00370BB5" w:rsidRDefault="00370BB5" w:rsidP="00FD60AE"/>
    <w:p w14:paraId="494341F7" w14:textId="1A2ED0C2" w:rsidR="00370BB5" w:rsidRDefault="00370BB5" w:rsidP="00FD60AE"/>
    <w:p w14:paraId="2B99BBEE" w14:textId="110B738D" w:rsidR="00D73418" w:rsidRDefault="005639CB" w:rsidP="00FD60A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F43D26" wp14:editId="6FE33B6F">
                <wp:simplePos x="0" y="0"/>
                <wp:positionH relativeFrom="margin">
                  <wp:posOffset>4098273</wp:posOffset>
                </wp:positionH>
                <wp:positionV relativeFrom="paragraph">
                  <wp:posOffset>91183</wp:posOffset>
                </wp:positionV>
                <wp:extent cx="1657350" cy="4286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87737" w14:textId="13261459" w:rsidR="005639CB" w:rsidRPr="005639CB" w:rsidRDefault="005639CB" w:rsidP="005639CB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639C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Photo: Peter Casamento</w:t>
                            </w:r>
                          </w:p>
                          <w:p w14:paraId="61625417" w14:textId="77777777" w:rsidR="005639CB" w:rsidRPr="00D31B69" w:rsidRDefault="005639CB" w:rsidP="005639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3D26" id="Text Box 20" o:spid="_x0000_s1034" type="#_x0000_t202" style="position:absolute;margin-left:322.7pt;margin-top:7.2pt;width:130.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" filled="f" stroked="f" strokeweight=".5pt">
                <v:textbox inset="0,0,,4mm">
                  <w:txbxContent>
                    <w:p w14:paraId="4ED87737" w14:textId="13261459" w:rsidR="005639CB" w:rsidRPr="005639CB" w:rsidRDefault="005639CB" w:rsidP="005639CB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639C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Photo: Peter Casamento</w:t>
                      </w:r>
                    </w:p>
                    <w:p w14:paraId="61625417" w14:textId="77777777" w:rsidR="005639CB" w:rsidRPr="00D31B69" w:rsidRDefault="005639CB" w:rsidP="005639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3418" w:rsidSect="005538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134" w:right="1134" w:bottom="1418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CB890" w14:textId="77777777" w:rsidR="00645727" w:rsidRDefault="00645727" w:rsidP="00BC71CA">
      <w:pPr>
        <w:spacing w:after="0" w:line="240" w:lineRule="auto"/>
      </w:pPr>
      <w:r>
        <w:separator/>
      </w:r>
    </w:p>
  </w:endnote>
  <w:endnote w:type="continuationSeparator" w:id="0">
    <w:p w14:paraId="614F6686" w14:textId="77777777" w:rsidR="00645727" w:rsidRDefault="00645727" w:rsidP="00BC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DD740" w14:textId="77777777" w:rsidR="00321B09" w:rsidRDefault="00321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85BB4" w14:textId="51ED78B6" w:rsidR="005538C9" w:rsidRPr="005538C9" w:rsidRDefault="005538C9" w:rsidP="005538C9">
    <w:pPr>
      <w:pStyle w:val="Footer"/>
    </w:pPr>
    <w:r w:rsidRPr="00DA44EE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D26D905" wp14:editId="066078B3">
              <wp:simplePos x="0" y="0"/>
              <wp:positionH relativeFrom="margin">
                <wp:align>left</wp:align>
              </wp:positionH>
              <wp:positionV relativeFrom="page">
                <wp:posOffset>9973310</wp:posOffset>
              </wp:positionV>
              <wp:extent cx="6120000" cy="0"/>
              <wp:effectExtent l="0" t="0" r="0" b="0"/>
              <wp:wrapNone/>
              <wp:docPr id="35" name="Footer key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6A9DDB74">
            <v:line id="Footer keyline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o:spid="_x0000_s1026" strokecolor="#094183 [3215]" strokeweight=".5pt" from="0,785.3pt" to="481.9pt,785.3pt" w14:anchorId="45D1B2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">
              <v:stroke joinstyle="miter"/>
              <w10:wrap anchorx="margin" anchory="page"/>
              <w10:anchorlock/>
            </v:line>
          </w:pict>
        </mc:Fallback>
      </mc:AlternateContent>
    </w:r>
    <w:r w:rsidR="001B031F">
      <w:t xml:space="preserve">Event Support Guides: </w:t>
    </w:r>
    <w:sdt>
      <w:sdtPr>
        <w:alias w:val="Title"/>
        <w:tag w:val=""/>
        <w:id w:val="35994574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502C">
          <w:t>Student Bookings</w:t>
        </w:r>
      </w:sdtContent>
    </w:sdt>
    <w:r w:rsidRPr="00DA44EE">
      <w:t xml:space="preserve">  |  </w:t>
    </w:r>
    <w:r w:rsidR="008B27B0">
      <w:t>2</w:t>
    </w:r>
    <w:r w:rsidR="00C94F10">
      <w:t xml:space="preserve"> Ma</w:t>
    </w:r>
    <w:r w:rsidR="008B27B0">
      <w:t>y</w:t>
    </w:r>
    <w:r w:rsidR="00C94F10">
      <w:t xml:space="preserve"> 2023</w:t>
    </w:r>
    <w:r w:rsidR="00BF06F3">
      <w:t xml:space="preserve"> (v</w:t>
    </w:r>
    <w:r w:rsidR="008B27B0">
      <w:t>3</w:t>
    </w:r>
    <w:r w:rsidR="00C94F10">
      <w:t>.0</w:t>
    </w:r>
    <w:r w:rsidR="00BF06F3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B3691" w14:textId="7BC1B945" w:rsidR="005538C9" w:rsidRPr="005538C9" w:rsidRDefault="005538C9" w:rsidP="005538C9">
    <w:pPr>
      <w:pStyle w:val="Footer"/>
    </w:pPr>
    <w:r w:rsidRPr="00DA44EE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03DA35E" wp14:editId="37B12E42">
              <wp:simplePos x="0" y="0"/>
              <wp:positionH relativeFrom="margin">
                <wp:align>left</wp:align>
              </wp:positionH>
              <wp:positionV relativeFrom="page">
                <wp:posOffset>9973310</wp:posOffset>
              </wp:positionV>
              <wp:extent cx="6120000" cy="0"/>
              <wp:effectExtent l="0" t="0" r="0" b="0"/>
              <wp:wrapNone/>
              <wp:docPr id="24" name="Footer key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61E4D7F2">
            <v:line id="Footer keyline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o:spid="_x0000_s1026" strokecolor="#094183 [3215]" strokeweight=".5pt" from="0,785.3pt" to="481.9pt,785.3pt" w14:anchorId="5627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">
              <v:stroke joinstyle="miter"/>
              <w10:wrap anchorx="margin" anchory="page"/>
              <w10:anchorlock/>
            </v:line>
          </w:pict>
        </mc:Fallback>
      </mc:AlternateContent>
    </w:r>
    <w:r w:rsidR="001B031F">
      <w:t xml:space="preserve">Event Support Guides: </w:t>
    </w:r>
    <w:sdt>
      <w:sdtPr>
        <w:alias w:val="Title"/>
        <w:tag w:val=""/>
        <w:id w:val="-14574805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502C">
          <w:t>Student Bookings</w:t>
        </w:r>
      </w:sdtContent>
    </w:sdt>
    <w:r w:rsidRPr="00DA44EE">
      <w:t xml:space="preserve">  |  </w:t>
    </w:r>
    <w:r w:rsidR="000B2751">
      <w:t>2</w:t>
    </w:r>
    <w:r w:rsidR="00C94F10">
      <w:t xml:space="preserve"> M</w:t>
    </w:r>
    <w:r w:rsidR="000B2751">
      <w:t>ay</w:t>
    </w:r>
    <w:r w:rsidR="00C94F10">
      <w:t xml:space="preserve"> 2023 (v</w:t>
    </w:r>
    <w:r w:rsidR="000B2751">
      <w:t>3</w:t>
    </w:r>
    <w:r w:rsidR="00C94F10">
      <w:t>.0</w:t>
    </w:r>
    <w:r w:rsidR="0055128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90C64" w14:textId="77777777" w:rsidR="00645727" w:rsidRDefault="00645727" w:rsidP="00BC71CA">
      <w:pPr>
        <w:spacing w:after="0" w:line="240" w:lineRule="auto"/>
      </w:pPr>
      <w:r>
        <w:separator/>
      </w:r>
    </w:p>
  </w:footnote>
  <w:footnote w:type="continuationSeparator" w:id="0">
    <w:p w14:paraId="7737110A" w14:textId="77777777" w:rsidR="00645727" w:rsidRDefault="00645727" w:rsidP="00BC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835D" w14:textId="77777777" w:rsidR="00321B09" w:rsidRDefault="00321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6205F" w14:textId="77777777" w:rsidR="005C71B3" w:rsidRPr="00E66839" w:rsidRDefault="005C71B3" w:rsidP="00D94DCF">
    <w:pPr>
      <w:pStyle w:val="Header"/>
    </w:pPr>
    <w:r w:rsidRPr="0075300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E7125" w14:textId="77777777" w:rsidR="005538C9" w:rsidRPr="005538C9" w:rsidRDefault="005538C9" w:rsidP="005538C9">
    <w:pPr>
      <w:pStyle w:val="Header"/>
    </w:pPr>
    <w:r>
      <w:rPr>
        <w:noProof/>
      </w:rPr>
      <mc:AlternateContent>
        <mc:Choice Requires="wpg">
          <w:drawing>
            <wp:anchor distT="0" distB="144145" distL="114300" distR="114300" simplePos="0" relativeHeight="251660288" behindDoc="0" locked="1" layoutInCell="1" allowOverlap="1" wp14:anchorId="3E032373" wp14:editId="1973C40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174400" cy="1825200"/>
              <wp:effectExtent l="0" t="0" r="0" b="381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4400" cy="1825200"/>
                        <a:chOff x="0" y="0"/>
                        <a:chExt cx="2175647" cy="1825911"/>
                      </a:xfrm>
                    </wpg:grpSpPr>
                    <wpg:grpSp>
                      <wpg:cNvPr id="29" name="Group 4"/>
                      <wpg:cNvGrpSpPr/>
                      <wpg:grpSpPr bwMode="auto">
                        <a:xfrm>
                          <a:off x="627647" y="270711"/>
                          <a:ext cx="1548000" cy="1555200"/>
                          <a:chOff x="0" y="0"/>
                          <a:chExt cx="1952" cy="1957"/>
                        </a:xfrm>
                      </wpg:grpSpPr>
                      <wps:wsp>
                        <wps:cNvPr id="3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" name="Rectangle 3"/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843A716">
            <v:group id="Group 4" style="position:absolute;margin-left:0;margin-top:0;width:171.2pt;height:143.7pt;z-index:251660288;mso-wrap-distance-bottom:11.35pt;mso-position-horizontal:left;mso-position-horizontal-relative:page;mso-position-vertical:top;mso-position-vertical-relative:page;mso-width-relative:margin;mso-height-relative:margin" coordsize="21756,18259" o:spid="_x0000_s1026" w14:anchorId="731BCC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">
              <v:group id="_x0000_s1027" style="position:absolute;left:6276;top:2707;width:15480;height:15552" coordsize="1952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AutoShape 3" style="position:absolute;top:1;width:1952;height:1956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>
                  <o:lock v:ext="edit" text="t" aspectratio="t"/>
                </v:rect>
                <v:rect id="Rectangle 32" style="position:absolute;left:1;width:1950;height:1957;visibility:visible;mso-wrap-style:square;v-text-anchor:top" o:spid="_x0000_s1029" fillcolor="#094183 [32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"/>
                <v:shape id="Freeform 6" style="position:absolute;left:227;top:1282;width:90;height:109;visibility:visible;mso-wrap-style:square;v-text-anchor:top" coordsize="132,160" o:spid="_x0000_s1030" stroked="f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style="position:absolute;left:323;top:1284;width:111;height:107;visibility:visible;mso-wrap-style:square;v-text-anchor:top" coordsize="164,157" o:spid="_x0000_s1031" stroked="f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style="position:absolute;left:448;top:1283;width:64;height:108;visibility:visible;mso-wrap-style:square;v-text-anchor:top" coordsize="94,160" o:spid="_x0000_s1032" stroked="f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style="position:absolute;left:569;top:1284;width:106;height:109;visibility:visible;mso-wrap-style:square;v-text-anchor:top" coordsize="156,160" o:spid="_x0000_s1033" stroked="f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style="position:absolute;left:689;top:1282;width:114;height:110;visibility:visible;mso-wrap-style:square;v-text-anchor:top" coordsize="168,162" o:spid="_x0000_s1034" stroked="f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style="position:absolute;left:822;top:1284;width:38;height:107;visibility:visible;mso-wrap-style:square;v-text-anchor:top" coordsize="56,157" o:spid="_x0000_s1035" stroked="f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style="position:absolute;left:866;top:1284;width:112;height:109;visibility:visible;mso-wrap-style:square;v-text-anchor:top" coordsize="166,160" o:spid="_x0000_s1036" stroked="f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style="position:absolute;left:984;top:1283;width:64;height:108;visibility:visible;mso-wrap-style:square;v-text-anchor:top" coordsize="94,160" o:spid="_x0000_s1037" stroked="f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style="position:absolute;left:1066;top:1284;width:107;height:107;visibility:visible;mso-wrap-style:square;v-text-anchor:top" coordsize="157,157" o:spid="_x0000_s1038" stroked="f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style="position:absolute;left:1176;top:1282;width:55;height:111;visibility:visible;mso-wrap-style:square;v-text-anchor:top" coordsize="81,163" o:spid="_x0000_s1039" stroked="f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style="position:absolute;left:1253;top:1284;width:37;height:107;visibility:visible;mso-wrap-style:square;v-text-anchor:top" coordsize="55,157" o:spid="_x0000_s1040" stroked="f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style="position:absolute;left:1300;top:1282;width:89;height:109;visibility:visible;mso-wrap-style:square;v-text-anchor:top" coordsize="132,160" o:spid="_x0000_s1041" stroked="f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style="position:absolute;left:1394;top:1284;width:102;height:107;visibility:visible;mso-wrap-style:square;v-text-anchor:top" coordsize="151,157" o:spid="_x0000_s1042" stroked="f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style="position:absolute;left:1542;top:1282;width:111;height:111;visibility:visible;mso-wrap-style:square;v-text-anchor:top" coordsize="164,163" o:spid="_x0000_s1043" stroked="f" path="m,81v,40,26,82,81,82c129,163,164,127,164,78,164,31,131,,82,,23,,,50,,81m23,76c23,35,45,10,81,10v29,,61,23,61,74c142,149,96,152,87,152,49,152,23,121,23,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style="position:absolute;left:1666;top:1283;width:62;height:108;visibility:visible;mso-wrap-style:square;v-text-anchor:top" coordsize="92,159" o:spid="_x0000_s1044" stroked="f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49" style="position:absolute;left:244;top:1472;width:1477;height:8;visibility:visible;mso-wrap-style:square;v-text-anchor:top" o:spid="_x0000_s104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/>
                <v:shape id="Freeform 22" style="position:absolute;left:227;top:1555;width:222;height:168;visibility:visible;mso-wrap-style:square;v-text-anchor:top" coordsize="327,247" o:spid="_x0000_s1046" stroked="f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style="position:absolute;left:460;top:1558;width:109;height:165;visibility:visible;mso-wrap-style:square;v-text-anchor:top" coordsize="161,243" o:spid="_x0000_s1047" stroked="f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style="position:absolute;left:596;top:1559;width:114;height:164;visibility:visible;mso-wrap-style:square;v-text-anchor:top" coordsize="167,241" o:spid="_x0000_s1048" stroked="f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style="position:absolute;left:725;top:1559;width:124;height:164;visibility:visible;mso-wrap-style:square;v-text-anchor:top" coordsize="183,241" o:spid="_x0000_s1049" stroked="f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style="position:absolute;left:870;top:1557;width:176;height:169;visibility:visible;mso-wrap-style:square;v-text-anchor:top" coordsize="259,249" o:spid="_x0000_s1050" stroked="f" path="m45,115c45,29,93,17,121,17v54,,92,47,92,113c213,222,162,232,141,232,84,232,45,184,45,115m,125v,59,40,124,127,124c205,249,259,195,259,119,259,46,210,,131,,41,,,65,,1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style="position:absolute;left:1061;top:1559;width:172;height:167;visibility:visible;mso-wrap-style:square;v-text-anchor:top" coordsize="254,245" o:spid="_x0000_s1051" stroked="f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style="position:absolute;left:1252;top:1559;width:170;height:164;visibility:visible;mso-wrap-style:square;v-text-anchor:top" coordsize="251,241" o:spid="_x0000_s1052" stroked="f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style="position:absolute;left:1426;top:1556;width:180;height:169;visibility:visible;mso-wrap-style:square;v-text-anchor:top" coordsize="266,249" o:spid="_x0000_s1053" stroked="f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style="position:absolute;left:1616;top:1558;width:109;height:165;visibility:visible;mso-wrap-style:square;v-text-anchor:top" coordsize="161,243" o:spid="_x0000_s1054" stroked="f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style="position:absolute;left:569;top:215;width:862;height:953;visibility:visible;mso-wrap-style:square;v-text-anchor:top" coordsize="1271,1401" o:spid="_x0000_s1055" stroked="f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style="position:absolute;left:565;top:208;width:874;height:964;visibility:visible;mso-wrap-style:square;v-text-anchor:top" coordsize="1290,1419" o:spid="_x0000_s1056" fillcolor="#094183 [3215]" stroked="f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style="position:absolute;left:508;top:986;width:82;height:78;visibility:visible;mso-wrap-style:square;v-text-anchor:top" coordsize="121,115" o:spid="_x0000_s1057" stroked="f" path="m71,25c89,20,107,14,121,v,8,,111,,115c83,114,40,109,8,80v,,-2,-2,-2,-2c3,73,,70,,65,,63,,61,1,59,10,42,29,37,47,32,61,28,61,28,61,28v,,10,-3,10,-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">
                  <v:path arrowok="t" o:connecttype="custom" o:connectlocs="48,17;82,0;82,78;5,54;4,53;0,44;1,40;32,22;41,19;48,17" o:connectangles="0,0,0,0,0,0,0,0,0,0"/>
                </v:shape>
                <v:shape id="Freeform 35" style="position:absolute;left:1358;top:991;width:81;height:75;visibility:visible;mso-wrap-style:square;v-text-anchor:top" coordsize="120,111" o:spid="_x0000_s1058" stroked="f" path="m,c17,15,39,21,60,27v18,5,37,11,53,22c118,54,120,57,120,61v,2,,4,-1,6c109,86,85,95,68,101,46,107,23,110,,111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">
                  <v:path arrowok="t" o:connecttype="custom" o:connectlocs="0,0;41,18;76,33;81,41;80,45;46,68;0,75;0,0" o:connectangles="0,0,0,0,0,0,0,0"/>
                </v:shape>
                <v:shape id="Freeform 36" style="position:absolute;left:405;top:905;width:185;height:119;visibility:visible;mso-wrap-style:square;v-text-anchor:top" coordsize="273,175" o:spid="_x0000_s1059" stroked="f" path="m37,37c37,25,36,13,33,,99,3,174,11,239,46v16,10,34,24,34,43c273,90,273,90,273,91v-3,24,-27,31,-49,38c196,138,196,138,196,138v-23,6,-46,13,-57,37c102,153,55,142,,144,24,116,37,78,37,3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">
                  <v:path arrowok="t" o:connecttype="custom" o:connectlocs="25,25;22,0;162,31;185,61;185,62;152,88;133,94;94,119;0,98;25,25" o:connectangles="0,0,0,0,0,0,0,0,0,0"/>
                </v:shape>
                <v:shape id="Freeform 37" style="position:absolute;left:1358;top:910;width:185;height:118;visibility:visible;mso-wrap-style:square;v-text-anchor:top" coordsize="274,173" o:spid="_x0000_s1060" stroked="f" path="m93,140v-2,-1,-2,-1,-2,-1c63,131,63,131,63,131,41,125,20,120,4,102,1,98,,93,,87,,83,1,78,3,74,23,43,58,32,92,21v9,-3,9,-3,9,-3c143,7,189,1,242,v-2,13,-4,26,-4,39c238,80,251,116,274,144v-54,-3,-101,7,-139,29c128,154,109,146,93,14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">
                  <v:path arrowok="t" o:connecttype="custom" o:connectlocs="63,95;61,95;43,89;3,70;0,59;2,50;62,14;68,12;163,0;161,27;185,98;91,118;63,95" o:connectangles="0,0,0,0,0,0,0,0,0,0,0,0,0"/>
                </v:shape>
                <v:shape id="Freeform 38" style="position:absolute;left:486;top:927;width:975;height:256;visibility:visible;mso-wrap-style:square;v-text-anchor:top" coordsize="1439,376" o:spid="_x0000_s1061" stroked="f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style="position:absolute;left:510;top:956;width:925;height:195;visibility:visible;mso-wrap-style:square;v-text-anchor:top" coordsize="1365,287" o:spid="_x0000_s1062" fillcolor="#094183 [3215]" stroked="f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style="position:absolute;left:683;top:565;width:70;height:69;visibility:visible;mso-wrap-style:square;v-text-anchor:top" coordsize="104,101" o:spid="_x0000_s1063" stroked="f" path="m39,28c12,18,12,18,12,18,26,46,26,46,26,46,,64,,64,,64v29,7,29,7,29,7c27,101,27,101,27,101,52,81,52,81,52,81v22,20,22,20,22,20c73,69,73,69,73,69v,,31,-2,31,-2c78,47,78,47,78,47,93,20,93,20,93,20,63,29,63,29,63,29,51,,51,,51,l39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style="position:absolute;left:804;top:597;width:70;height:69;visibility:visible;mso-wrap-style:square;v-text-anchor:top" coordsize="70,69" o:spid="_x0000_s1064" stroked="f" path="m26,19l8,13r9,18l,43r20,5l18,69,34,55,51,69,49,47,70,45,53,32,63,13,43,19,34,,26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style="position:absolute;left:660;top:721;width:71;height:69;visibility:visible;mso-wrap-style:square;v-text-anchor:top" coordsize="104,101" o:spid="_x0000_s1065" stroked="f" path="m51,c62,28,62,28,62,28,93,20,93,20,93,20,78,46,78,46,78,46v26,20,26,20,26,20c104,66,72,69,72,69v2,32,2,32,2,32c51,80,51,80,51,80,27,101,27,101,27,101,29,70,29,70,29,70,,64,,64,,64,26,45,26,45,26,45,11,19,11,19,11,19v28,9,28,9,28,9l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style="position:absolute;left:813;top:730;width:50;height:48;visibility:visible;mso-wrap-style:square;v-text-anchor:top" coordsize="50,48" o:spid="_x0000_s1066" stroked="f" path="m25,r7,18l50,18,35,30r5,18l25,37,10,48,15,30,,18r19,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">
                  <v:path arrowok="t" o:connecttype="custom" o:connectlocs="25,0;32,18;50,18;35,30;40,48;25,37;10,48;15,30;0,18;19,18;25,0" o:connectangles="0,0,0,0,0,0,0,0,0,0,0"/>
                </v:shape>
                <v:shape id="Freeform 44" style="position:absolute;left:803;top:856;width:71;height:69;visibility:visible;mso-wrap-style:square;v-text-anchor:top" coordsize="71,69" o:spid="_x0000_s1067" stroked="f" path="m27,19l8,13,18,31,,43r20,5l18,69,35,55,50,69,49,48,71,45,53,32,63,13,42,19,35,,27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style="position:absolute;left:775;top:490;width:20;height:12;visibility:visible;mso-wrap-style:square;v-text-anchor:top" coordsize="30,18" o:spid="_x0000_s1068" stroked="f" path="m28,c19,,5,13,,18,18,11,25,15,29,9,30,6,30,2,2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">
                  <v:path arrowok="t" o:connecttype="custom" o:connectlocs="19,0;0,12;19,6;19,0" o:connectangles="0,0,0,0"/>
                </v:shape>
                <v:shape id="Freeform 46" style="position:absolute;left:800;top:493;width:12;height:20;visibility:visible;mso-wrap-style:square;v-text-anchor:top" coordsize="18,29" o:spid="_x0000_s1069" stroked="f" path="m2,c,12,8,23,17,29v1,-9,1,-9,1,-9c17,12,9,4,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">
                  <v:path arrowok="t" o:connecttype="custom" o:connectlocs="1,0;11,20;12,14;1,0" o:connectangles="0,0,0,0"/>
                </v:shape>
                <v:shape id="Freeform 47" style="position:absolute;left:795;top:508;width:14;height:21;visibility:visible;mso-wrap-style:square;v-text-anchor:top" coordsize="21,30" o:spid="_x0000_s1070" stroked="f" path="m4,c3,3,,8,1,11v1,7,11,9,15,19c21,21,14,3,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">
                  <v:path arrowok="t" o:connecttype="custom" o:connectlocs="3,0;1,8;11,21;3,0" o:connectangles="0,0,0,0"/>
                </v:shape>
                <v:shape id="Freeform 48" style="position:absolute;left:785;top:521;width:15;height:24;visibility:visible;mso-wrap-style:square;v-text-anchor:top" coordsize="22,35" o:spid="_x0000_s1071" stroked="f" path="m12,c7,8,7,8,7,8,,19,13,28,13,35v4,-4,9,-16,6,-24c18,7,16,3,1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">
                  <v:path arrowok="t" o:connecttype="custom" o:connectlocs="8,0;5,5;9,24;13,8;8,0" o:connectangles="0,0,0,0,0"/>
                </v:shape>
                <v:shape id="Freeform 49" style="position:absolute;left:758;top:520;width:27;height:11;visibility:visible;mso-wrap-style:square;v-text-anchor:top" coordsize="39,16" o:spid="_x0000_s1072" stroked="f" path="m23,3c18,5,6,13,,12v3,4,16,3,21,4c29,16,35,7,39,l23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">
                  <v:path arrowok="t" o:connecttype="custom" o:connectlocs="16,2;0,8;15,11;27,0;16,2" o:connectangles="0,0,0,0,0"/>
                </v:shape>
                <v:shape id="Freeform 50" style="position:absolute;left:770;top:536;width:16;height:23;visibility:visible;mso-wrap-style:square;v-text-anchor:top" coordsize="23,34" o:spid="_x0000_s1073" stroked="f" path="m19,c3,4,13,23,,34,9,32,13,32,19,21,22,15,23,5,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">
                  <v:path arrowok="t" o:connecttype="custom" o:connectlocs="13,0;0,23;13,14;13,0" o:connectangles="0,0,0,0"/>
                </v:shape>
                <v:shape id="Freeform 51" style="position:absolute;left:695;top:501;width:18;height:26;visibility:visible;mso-wrap-style:square;v-text-anchor:top" coordsize="26,39" o:spid="_x0000_s1074" stroked="f" path="m3,16c,28,3,31,9,39,6,21,26,14,17,,10,2,5,10,3,1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">
                  <v:path arrowok="t" o:connecttype="custom" o:connectlocs="2,11;6,26;12,0;2,11" o:connectangles="0,0,0,0"/>
                </v:shape>
                <v:shape id="Freeform 52" style="position:absolute;left:744;top:533;width:27;height:14;visibility:visible;mso-wrap-style:square;v-text-anchor:top" coordsize="40,21" o:spid="_x0000_s1075" stroked="f" path="m,17v,4,16,3,23,c27,16,39,11,40,7,12,,22,11,,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">
                  <v:path arrowok="t" o:connecttype="custom" o:connectlocs="0,11;16,11;27,5;0,11" o:connectangles="0,0,0,0"/>
                </v:shape>
                <v:shape id="Freeform 53" style="position:absolute;left:767;top:504;width:25;height:15;visibility:visible;mso-wrap-style:square;v-text-anchor:top" coordsize="37,22" o:spid="_x0000_s1076" stroked="f" path="m,18v1,4,16,,23,-4c26,12,37,6,37,1,9,,20,8,,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">
                  <v:path arrowok="t" o:connecttype="custom" o:connectlocs="0,12;16,10;25,1;0,12" o:connectangles="0,0,0,0"/>
                </v:shape>
                <v:shape id="Freeform 54" style="position:absolute;left:678;top:490;width:26;height:18;visibility:visible;mso-wrap-style:square;v-text-anchor:top" coordsize="37,27" o:spid="_x0000_s1077" stroked="f" path="m37,2c33,,21,6,19,8,11,11,,22,3,25,22,13,23,27,3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">
                  <v:path arrowok="t" o:connecttype="custom" o:connectlocs="26,1;13,5;2,17;26,1" o:connectangles="0,0,0,0"/>
                </v:shape>
                <v:shape id="Freeform 55" style="position:absolute;left:730;top:454;width:22;height:11;visibility:visible;mso-wrap-style:square;v-text-anchor:top" coordsize="32,15" o:spid="_x0000_s1078" stroked="f" path="m,5v9,3,14,9,20,10c28,15,30,13,32,10,29,,9,1,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">
                  <v:path arrowok="t" o:connecttype="custom" o:connectlocs="0,4;14,11;22,7;0,4" o:connectangles="0,0,0,0"/>
                </v:shape>
                <v:shape id="Freeform 56" style="position:absolute;left:750;top:465;width:13;height:22;visibility:visible;mso-wrap-style:square;v-text-anchor:top" coordsize="18,32" o:spid="_x0000_s1079" stroked="f" path="m14,32v,-10,4,-16,2,-22c14,2,11,1,8,,,6,7,24,14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">
                  <v:path arrowok="t" o:connecttype="custom" o:connectlocs="10,22;12,7;6,0;10,22" o:connectangles="0,0,0,0"/>
                </v:shape>
                <v:shape id="Freeform 57" style="position:absolute;left:710;top:462;width:26;height:14;visibility:visible;mso-wrap-style:square;v-text-anchor:top" coordsize="38,20" o:spid="_x0000_s1080" stroked="f" path="m27,2c19,,5,5,,9,11,8,17,20,30,15v8,-4,8,-4,8,-4c35,6,31,4,2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">
                  <v:path arrowok="t" o:connecttype="custom" o:connectlocs="18,1;0,6;21,11;26,8;18,1" o:connectangles="0,0,0,0,0"/>
                </v:shape>
                <v:shape id="Freeform 58" style="position:absolute;left:738;top:470;width:14;height:25;visibility:visible;mso-wrap-style:square;v-text-anchor:top" coordsize="20,37" o:spid="_x0000_s1081" stroked="f" path="m2,11c,19,6,33,10,37,9,27,20,20,14,8,10,,10,,10,,6,3,3,6,2,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">
                  <v:path arrowok="t" o:connecttype="custom" o:connectlocs="1,7;7,25;10,5;7,0;1,7" o:connectangles="0,0,0,0,0"/>
                </v:shape>
                <v:shape id="Freeform 59" style="position:absolute;left:746;top:550;width:21;height:14;visibility:visible;mso-wrap-style:square;v-text-anchor:top" coordsize="32,21" o:spid="_x0000_s1082" stroked="f" path="m32,c23,,23,,23,,9,2,10,16,,20v6,1,21,-1,27,-8c30,9,31,5,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">
                  <v:path arrowok="t" o:connecttype="custom" o:connectlocs="21,0;15,0;0,13;18,8;21,0" o:connectangles="0,0,0,0,0"/>
                </v:shape>
                <v:shape id="Freeform 60" style="position:absolute;left:695;top:474;width:24;height:14;visibility:visible;mso-wrap-style:square;v-text-anchor:top" coordsize="36,20" o:spid="_x0000_s1083" stroked="f" path="m16,2c4,6,3,10,,19,13,7,30,20,36,4,31,,21,,16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">
                  <v:path arrowok="t" o:connecttype="custom" o:connectlocs="11,1;0,13;24,3;11,1" o:connectangles="0,0,0,0"/>
                </v:shape>
                <v:shape id="Freeform 61" style="position:absolute;left:724;top:478;width:15;height:27;visibility:visible;mso-wrap-style:square;v-text-anchor:top" coordsize="22,39" o:spid="_x0000_s1084" stroked="f" path="m1,19c2,32,5,34,13,39,5,23,22,10,9,,3,4,,13,1,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">
                  <v:path arrowok="t" o:connecttype="custom" o:connectlocs="1,13;9,27;6,0;1,13" o:connectangles="0,0,0,0"/>
                </v:shape>
                <v:shape id="Freeform 62" style="position:absolute;left:714;top:491;width:9;height:26;visibility:visible;mso-wrap-style:square;v-text-anchor:top" coordsize="13,39" o:spid="_x0000_s1085" stroked="f" path="m1,c,17,,31,8,39,13,25,13,19,9,10,8,6,4,,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">
                  <v:path arrowok="t" o:connecttype="custom" o:connectlocs="1,0;6,26;6,7;1,0" o:connectangles="0,0,0,0"/>
                </v:shape>
              </v:group>
              <v:rect id="Rectangle 3" style="position:absolute;width:1620;height:1620;visibility:visible;mso-wrap-style:square;v-text-anchor:middle" o:spid="_x0000_s1086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93309F2" wp14:editId="227E49D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40000" cy="1980000"/>
              <wp:effectExtent l="0" t="0" r="0" b="1270"/>
              <wp:wrapNone/>
              <wp:docPr id="30" name="Page bann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00" cy="198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021F7A" w14:textId="77777777" w:rsidR="009E6A86" w:rsidRDefault="009E6A86" w:rsidP="009E6A8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3309F2" id="Page banner" o:spid="_x0000_s1035" style="position:absolute;margin-left:0;margin-top:0;width:609.45pt;height:155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" fillcolor="#094183 [3204]" stroked="f" strokeweight="1pt">
              <v:textbox style="mso-next-textbox:#Text Box 18">
                <w:txbxContent>
                  <w:p w14:paraId="2E021F7A" w14:textId="77777777" w:rsidR="009E6A86" w:rsidRDefault="009E6A86" w:rsidP="009E6A86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nvelope" style="width:8.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" o:bullet="t">
        <v:imagedata r:id="rId1" o:title="" croptop="-4283f" cropbottom="-2998f"/>
      </v:shape>
    </w:pict>
  </w:numPicBullet>
  <w:abstractNum w:abstractNumId="0" w15:restartNumberingAfterBreak="0">
    <w:nsid w:val="FFFFFF7C"/>
    <w:multiLevelType w:val="singleLevel"/>
    <w:tmpl w:val="0FF47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342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42C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F87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E69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34C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A4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809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AF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A28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1DFC"/>
    <w:multiLevelType w:val="hybridMultilevel"/>
    <w:tmpl w:val="C3B0CDD2"/>
    <w:lvl w:ilvl="0" w:tplc="8CDC3628">
      <w:start w:val="1"/>
      <w:numFmt w:val="bullet"/>
      <w:pStyle w:val="Pull-out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038C8"/>
    <w:multiLevelType w:val="multilevel"/>
    <w:tmpl w:val="B0A2C476"/>
    <w:styleLink w:val="NumberedList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FBC4AC1"/>
    <w:multiLevelType w:val="multilevel"/>
    <w:tmpl w:val="F29613D6"/>
    <w:styleLink w:val="Appendix"/>
    <w:lvl w:ilvl="0">
      <w:start w:val="1"/>
      <w:numFmt w:val="decimal"/>
      <w:pStyle w:val="AppendixTitle"/>
      <w:lvlText w:val="Appendix %1:"/>
      <w:lvlJc w:val="left"/>
      <w:pPr>
        <w:tabs>
          <w:tab w:val="num" w:pos="1985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8180432"/>
    <w:multiLevelType w:val="multilevel"/>
    <w:tmpl w:val="61C2ED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1F1D0F"/>
    <w:multiLevelType w:val="multilevel"/>
    <w:tmpl w:val="813A2DA6"/>
    <w:numStyleLink w:val="Bullets1"/>
  </w:abstractNum>
  <w:abstractNum w:abstractNumId="15" w15:restartNumberingAfterBreak="0">
    <w:nsid w:val="336268E0"/>
    <w:multiLevelType w:val="multilevel"/>
    <w:tmpl w:val="C62C2DAC"/>
    <w:numStyleLink w:val="NumberedHeadings"/>
  </w:abstractNum>
  <w:abstractNum w:abstractNumId="16" w15:restartNumberingAfterBreak="0">
    <w:nsid w:val="34991E09"/>
    <w:multiLevelType w:val="multilevel"/>
    <w:tmpl w:val="C62C2DAC"/>
    <w:styleLink w:val="NumberedHeadings"/>
    <w:lvl w:ilvl="0">
      <w:start w:val="1"/>
      <w:numFmt w:val="decimal"/>
      <w:pStyle w:val="NumberedHeading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C474E9"/>
    <w:multiLevelType w:val="hybridMultilevel"/>
    <w:tmpl w:val="DB2A72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B77EC"/>
    <w:multiLevelType w:val="multilevel"/>
    <w:tmpl w:val="B0A2C476"/>
    <w:numStyleLink w:val="NumberedLists"/>
  </w:abstractNum>
  <w:abstractNum w:abstractNumId="19" w15:restartNumberingAfterBreak="0">
    <w:nsid w:val="397D293F"/>
    <w:multiLevelType w:val="multilevel"/>
    <w:tmpl w:val="F29613D6"/>
    <w:numStyleLink w:val="Appendix"/>
  </w:abstractNum>
  <w:abstractNum w:abstractNumId="20" w15:restartNumberingAfterBreak="0">
    <w:nsid w:val="39EA1148"/>
    <w:multiLevelType w:val="hybridMultilevel"/>
    <w:tmpl w:val="1472ADA2"/>
    <w:lvl w:ilvl="0" w:tplc="A4C252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056B5"/>
    <w:multiLevelType w:val="multilevel"/>
    <w:tmpl w:val="F29613D6"/>
    <w:numStyleLink w:val="Appendix"/>
  </w:abstractNum>
  <w:abstractNum w:abstractNumId="22" w15:restartNumberingAfterBreak="0">
    <w:nsid w:val="3D6046CD"/>
    <w:multiLevelType w:val="multilevel"/>
    <w:tmpl w:val="7C3460B6"/>
    <w:numStyleLink w:val="Bullets"/>
  </w:abstractNum>
  <w:abstractNum w:abstractNumId="23" w15:restartNumberingAfterBreak="0">
    <w:nsid w:val="3E917C2E"/>
    <w:multiLevelType w:val="multilevel"/>
    <w:tmpl w:val="B0A2C476"/>
    <w:numStyleLink w:val="NumberedLists"/>
  </w:abstractNum>
  <w:abstractNum w:abstractNumId="24" w15:restartNumberingAfterBreak="0">
    <w:nsid w:val="3EAA4650"/>
    <w:multiLevelType w:val="hybridMultilevel"/>
    <w:tmpl w:val="38DCA24E"/>
    <w:lvl w:ilvl="0" w:tplc="1FFA01EE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5" w15:restartNumberingAfterBreak="0">
    <w:nsid w:val="443D0CBD"/>
    <w:multiLevelType w:val="multilevel"/>
    <w:tmpl w:val="F29613D6"/>
    <w:numStyleLink w:val="Appendix"/>
  </w:abstractNum>
  <w:abstractNum w:abstractNumId="26" w15:restartNumberingAfterBreak="0">
    <w:nsid w:val="45A34C85"/>
    <w:multiLevelType w:val="multilevel"/>
    <w:tmpl w:val="F29613D6"/>
    <w:numStyleLink w:val="Appendix"/>
  </w:abstractNum>
  <w:abstractNum w:abstractNumId="27" w15:restartNumberingAfterBreak="0">
    <w:nsid w:val="47D75995"/>
    <w:multiLevelType w:val="multilevel"/>
    <w:tmpl w:val="C62C2DAC"/>
    <w:numStyleLink w:val="NumberedHeadings"/>
  </w:abstractNum>
  <w:abstractNum w:abstractNumId="28" w15:restartNumberingAfterBreak="0">
    <w:nsid w:val="499D423A"/>
    <w:multiLevelType w:val="multilevel"/>
    <w:tmpl w:val="7C3460B6"/>
    <w:styleLink w:val="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pStyle w:val="ListBullet3"/>
      <w:lvlText w:val="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25741"/>
    <w:multiLevelType w:val="multilevel"/>
    <w:tmpl w:val="1A06A688"/>
    <w:styleLink w:val="ListLetters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7245AD3"/>
    <w:multiLevelType w:val="multilevel"/>
    <w:tmpl w:val="813A2DA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31" w15:restartNumberingAfterBreak="0">
    <w:nsid w:val="5BC84F57"/>
    <w:multiLevelType w:val="hybridMultilevel"/>
    <w:tmpl w:val="52D2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43293"/>
    <w:multiLevelType w:val="multilevel"/>
    <w:tmpl w:val="7C3460B6"/>
    <w:numStyleLink w:val="Bullets"/>
  </w:abstractNum>
  <w:abstractNum w:abstractNumId="33" w15:restartNumberingAfterBreak="0">
    <w:nsid w:val="5DDB678A"/>
    <w:multiLevelType w:val="multilevel"/>
    <w:tmpl w:val="F29613D6"/>
    <w:numStyleLink w:val="Appendix"/>
  </w:abstractNum>
  <w:abstractNum w:abstractNumId="34" w15:restartNumberingAfterBreak="0">
    <w:nsid w:val="60E1502C"/>
    <w:multiLevelType w:val="multilevel"/>
    <w:tmpl w:val="813A2DA6"/>
    <w:styleLink w:val="Bullets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35" w15:restartNumberingAfterBreak="0">
    <w:nsid w:val="64072083"/>
    <w:multiLevelType w:val="hybridMultilevel"/>
    <w:tmpl w:val="790EA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122CE"/>
    <w:multiLevelType w:val="hybridMultilevel"/>
    <w:tmpl w:val="BF2EE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50E74"/>
    <w:multiLevelType w:val="hybridMultilevel"/>
    <w:tmpl w:val="DD800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17C75"/>
    <w:multiLevelType w:val="multilevel"/>
    <w:tmpl w:val="F29613D6"/>
    <w:numStyleLink w:val="Appendix"/>
  </w:abstractNum>
  <w:num w:numId="1" w16cid:durableId="1454638653">
    <w:abstractNumId w:val="9"/>
  </w:num>
  <w:num w:numId="2" w16cid:durableId="889145327">
    <w:abstractNumId w:val="7"/>
  </w:num>
  <w:num w:numId="3" w16cid:durableId="1351445047">
    <w:abstractNumId w:val="6"/>
  </w:num>
  <w:num w:numId="4" w16cid:durableId="576398202">
    <w:abstractNumId w:val="5"/>
  </w:num>
  <w:num w:numId="5" w16cid:durableId="267977015">
    <w:abstractNumId w:val="4"/>
  </w:num>
  <w:num w:numId="6" w16cid:durableId="11298424">
    <w:abstractNumId w:val="8"/>
  </w:num>
  <w:num w:numId="7" w16cid:durableId="1144856655">
    <w:abstractNumId w:val="3"/>
  </w:num>
  <w:num w:numId="8" w16cid:durableId="1129476369">
    <w:abstractNumId w:val="2"/>
  </w:num>
  <w:num w:numId="9" w16cid:durableId="477379851">
    <w:abstractNumId w:val="1"/>
  </w:num>
  <w:num w:numId="10" w16cid:durableId="1582911591">
    <w:abstractNumId w:val="0"/>
  </w:num>
  <w:num w:numId="11" w16cid:durableId="1909654322">
    <w:abstractNumId w:val="28"/>
  </w:num>
  <w:num w:numId="12" w16cid:durableId="15751595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6334492">
    <w:abstractNumId w:val="11"/>
  </w:num>
  <w:num w:numId="14" w16cid:durableId="245502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1818283">
    <w:abstractNumId w:val="16"/>
  </w:num>
  <w:num w:numId="16" w16cid:durableId="1752703955">
    <w:abstractNumId w:val="12"/>
  </w:num>
  <w:num w:numId="17" w16cid:durableId="8019210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3869117">
    <w:abstractNumId w:val="38"/>
  </w:num>
  <w:num w:numId="19" w16cid:durableId="2037191361">
    <w:abstractNumId w:val="25"/>
  </w:num>
  <w:num w:numId="20" w16cid:durableId="380131045">
    <w:abstractNumId w:val="13"/>
  </w:num>
  <w:num w:numId="21" w16cid:durableId="1944453858">
    <w:abstractNumId w:val="33"/>
    <w:lvlOverride w:ilvl="0">
      <w:lvl w:ilvl="0">
        <w:start w:val="1"/>
        <w:numFmt w:val="decimal"/>
        <w:lvlText w:val="Appendix %1:"/>
        <w:lvlJc w:val="left"/>
        <w:pPr>
          <w:tabs>
            <w:tab w:val="num" w:pos="3119"/>
          </w:tabs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2" w16cid:durableId="2080861852">
    <w:abstractNumId w:val="33"/>
    <w:lvlOverride w:ilvl="0">
      <w:lvl w:ilvl="0">
        <w:start w:val="1"/>
        <w:numFmt w:val="decimal"/>
        <w:lvlText w:val="Appendix %1:"/>
        <w:lvlJc w:val="left"/>
        <w:pPr>
          <w:tabs>
            <w:tab w:val="num" w:pos="3119"/>
          </w:tabs>
          <w:ind w:left="0" w:firstLine="0"/>
        </w:pPr>
        <w:rPr>
          <w:rFonts w:hint="default"/>
        </w:rPr>
      </w:lvl>
    </w:lvlOverride>
  </w:num>
  <w:num w:numId="23" w16cid:durableId="1815638316">
    <w:abstractNumId w:val="29"/>
  </w:num>
  <w:num w:numId="24" w16cid:durableId="13623651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4916364">
    <w:abstractNumId w:val="10"/>
  </w:num>
  <w:num w:numId="26" w16cid:durableId="1352686016">
    <w:abstractNumId w:val="17"/>
  </w:num>
  <w:num w:numId="27" w16cid:durableId="47073952">
    <w:abstractNumId w:val="19"/>
  </w:num>
  <w:num w:numId="28" w16cid:durableId="1770614347">
    <w:abstractNumId w:val="26"/>
  </w:num>
  <w:num w:numId="29" w16cid:durableId="635452510">
    <w:abstractNumId w:val="21"/>
  </w:num>
  <w:num w:numId="30" w16cid:durableId="399989078">
    <w:abstractNumId w:val="34"/>
  </w:num>
  <w:num w:numId="31" w16cid:durableId="925267017">
    <w:abstractNumId w:val="14"/>
  </w:num>
  <w:num w:numId="32" w16cid:durableId="1953590168">
    <w:abstractNumId w:val="30"/>
  </w:num>
  <w:num w:numId="33" w16cid:durableId="238682718">
    <w:abstractNumId w:val="24"/>
  </w:num>
  <w:num w:numId="34" w16cid:durableId="734356820">
    <w:abstractNumId w:val="22"/>
  </w:num>
  <w:num w:numId="35" w16cid:durableId="265815659">
    <w:abstractNumId w:val="23"/>
  </w:num>
  <w:num w:numId="36" w16cid:durableId="2012873376">
    <w:abstractNumId w:val="27"/>
  </w:num>
  <w:num w:numId="37" w16cid:durableId="1857428921">
    <w:abstractNumId w:val="15"/>
  </w:num>
  <w:num w:numId="38" w16cid:durableId="395517987">
    <w:abstractNumId w:val="32"/>
  </w:num>
  <w:num w:numId="39" w16cid:durableId="1008170799">
    <w:abstractNumId w:val="18"/>
  </w:num>
  <w:num w:numId="40" w16cid:durableId="660931900">
    <w:abstractNumId w:val="31"/>
  </w:num>
  <w:num w:numId="41" w16cid:durableId="1594780405">
    <w:abstractNumId w:val="20"/>
  </w:num>
  <w:num w:numId="42" w16cid:durableId="2092116762">
    <w:abstractNumId w:val="35"/>
  </w:num>
  <w:num w:numId="43" w16cid:durableId="1278413924">
    <w:abstractNumId w:val="36"/>
  </w:num>
  <w:num w:numId="44" w16cid:durableId="67503706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62"/>
    <w:rsid w:val="00010A47"/>
    <w:rsid w:val="000137AE"/>
    <w:rsid w:val="00014E4C"/>
    <w:rsid w:val="0003564A"/>
    <w:rsid w:val="0004052F"/>
    <w:rsid w:val="000418CC"/>
    <w:rsid w:val="000459C4"/>
    <w:rsid w:val="000561FC"/>
    <w:rsid w:val="000635E6"/>
    <w:rsid w:val="000646D8"/>
    <w:rsid w:val="00070E27"/>
    <w:rsid w:val="00074A6B"/>
    <w:rsid w:val="00074F1D"/>
    <w:rsid w:val="000871B1"/>
    <w:rsid w:val="00092378"/>
    <w:rsid w:val="000942CC"/>
    <w:rsid w:val="000A11C8"/>
    <w:rsid w:val="000A1681"/>
    <w:rsid w:val="000A67DD"/>
    <w:rsid w:val="000A759D"/>
    <w:rsid w:val="000B2751"/>
    <w:rsid w:val="000C11B4"/>
    <w:rsid w:val="000C4BFC"/>
    <w:rsid w:val="000C5CB7"/>
    <w:rsid w:val="000E1E1F"/>
    <w:rsid w:val="000E5133"/>
    <w:rsid w:val="000E78EF"/>
    <w:rsid w:val="000E7B5D"/>
    <w:rsid w:val="000F3C31"/>
    <w:rsid w:val="000F61EE"/>
    <w:rsid w:val="000F7624"/>
    <w:rsid w:val="001051A3"/>
    <w:rsid w:val="001062DF"/>
    <w:rsid w:val="0010754A"/>
    <w:rsid w:val="001108AF"/>
    <w:rsid w:val="00113028"/>
    <w:rsid w:val="00114425"/>
    <w:rsid w:val="0012071F"/>
    <w:rsid w:val="001217E3"/>
    <w:rsid w:val="001303D0"/>
    <w:rsid w:val="001335DD"/>
    <w:rsid w:val="00134D86"/>
    <w:rsid w:val="001521B2"/>
    <w:rsid w:val="0015527F"/>
    <w:rsid w:val="0016175D"/>
    <w:rsid w:val="00161D1D"/>
    <w:rsid w:val="00162217"/>
    <w:rsid w:val="00165F3C"/>
    <w:rsid w:val="001661BD"/>
    <w:rsid w:val="00166493"/>
    <w:rsid w:val="00166915"/>
    <w:rsid w:val="00167BB8"/>
    <w:rsid w:val="001739A0"/>
    <w:rsid w:val="001754C6"/>
    <w:rsid w:val="001773E7"/>
    <w:rsid w:val="00184191"/>
    <w:rsid w:val="00185831"/>
    <w:rsid w:val="00187983"/>
    <w:rsid w:val="00190871"/>
    <w:rsid w:val="00196B63"/>
    <w:rsid w:val="0019763D"/>
    <w:rsid w:val="001A0C59"/>
    <w:rsid w:val="001A0D77"/>
    <w:rsid w:val="001A1790"/>
    <w:rsid w:val="001A6AD2"/>
    <w:rsid w:val="001B031F"/>
    <w:rsid w:val="001B0D08"/>
    <w:rsid w:val="001B1B83"/>
    <w:rsid w:val="001B2CE0"/>
    <w:rsid w:val="001C42D8"/>
    <w:rsid w:val="001C57CC"/>
    <w:rsid w:val="001C66F4"/>
    <w:rsid w:val="001D0D30"/>
    <w:rsid w:val="001D2622"/>
    <w:rsid w:val="001D6CA1"/>
    <w:rsid w:val="001E2AD9"/>
    <w:rsid w:val="001E5447"/>
    <w:rsid w:val="001E69F0"/>
    <w:rsid w:val="001F12FA"/>
    <w:rsid w:val="001F4023"/>
    <w:rsid w:val="001F446D"/>
    <w:rsid w:val="001F6568"/>
    <w:rsid w:val="001F6865"/>
    <w:rsid w:val="00200169"/>
    <w:rsid w:val="00200AC7"/>
    <w:rsid w:val="00200F37"/>
    <w:rsid w:val="00203BE9"/>
    <w:rsid w:val="0020654A"/>
    <w:rsid w:val="00206830"/>
    <w:rsid w:val="00206C99"/>
    <w:rsid w:val="00216C19"/>
    <w:rsid w:val="0021738C"/>
    <w:rsid w:val="00226999"/>
    <w:rsid w:val="00226CFA"/>
    <w:rsid w:val="00231F21"/>
    <w:rsid w:val="00234D5B"/>
    <w:rsid w:val="00242DBE"/>
    <w:rsid w:val="00245CE6"/>
    <w:rsid w:val="00246067"/>
    <w:rsid w:val="00251F65"/>
    <w:rsid w:val="00253AD3"/>
    <w:rsid w:val="00253DF9"/>
    <w:rsid w:val="00254F2F"/>
    <w:rsid w:val="0026614C"/>
    <w:rsid w:val="00267E51"/>
    <w:rsid w:val="002772DE"/>
    <w:rsid w:val="00277A7C"/>
    <w:rsid w:val="00281A2C"/>
    <w:rsid w:val="00282430"/>
    <w:rsid w:val="0028576A"/>
    <w:rsid w:val="00285DE6"/>
    <w:rsid w:val="002901E4"/>
    <w:rsid w:val="00293A21"/>
    <w:rsid w:val="00295FF9"/>
    <w:rsid w:val="002977F7"/>
    <w:rsid w:val="002A09BF"/>
    <w:rsid w:val="002A3954"/>
    <w:rsid w:val="002B43E0"/>
    <w:rsid w:val="002B5C12"/>
    <w:rsid w:val="002C0DA2"/>
    <w:rsid w:val="002C22B2"/>
    <w:rsid w:val="002C3213"/>
    <w:rsid w:val="002C4674"/>
    <w:rsid w:val="002C6FB3"/>
    <w:rsid w:val="002D01FB"/>
    <w:rsid w:val="002D5705"/>
    <w:rsid w:val="002D63C6"/>
    <w:rsid w:val="002D7B32"/>
    <w:rsid w:val="002D7DE8"/>
    <w:rsid w:val="002F40C9"/>
    <w:rsid w:val="003019E5"/>
    <w:rsid w:val="00303502"/>
    <w:rsid w:val="00304881"/>
    <w:rsid w:val="003110F5"/>
    <w:rsid w:val="00315A90"/>
    <w:rsid w:val="003179D0"/>
    <w:rsid w:val="00321B09"/>
    <w:rsid w:val="00322B5B"/>
    <w:rsid w:val="003262CA"/>
    <w:rsid w:val="00327EAC"/>
    <w:rsid w:val="00331156"/>
    <w:rsid w:val="003336E0"/>
    <w:rsid w:val="00340AA0"/>
    <w:rsid w:val="00342318"/>
    <w:rsid w:val="00342A43"/>
    <w:rsid w:val="00342D2C"/>
    <w:rsid w:val="0034680A"/>
    <w:rsid w:val="00351D63"/>
    <w:rsid w:val="00370BB5"/>
    <w:rsid w:val="003747A7"/>
    <w:rsid w:val="0037721D"/>
    <w:rsid w:val="00377517"/>
    <w:rsid w:val="0038010A"/>
    <w:rsid w:val="00383D3C"/>
    <w:rsid w:val="00391584"/>
    <w:rsid w:val="0039589C"/>
    <w:rsid w:val="00395D31"/>
    <w:rsid w:val="00396709"/>
    <w:rsid w:val="003A2439"/>
    <w:rsid w:val="003A3F2D"/>
    <w:rsid w:val="003A46CD"/>
    <w:rsid w:val="003B30E1"/>
    <w:rsid w:val="003B6AD6"/>
    <w:rsid w:val="003C2BE4"/>
    <w:rsid w:val="003C2EDF"/>
    <w:rsid w:val="003D23A3"/>
    <w:rsid w:val="003D4112"/>
    <w:rsid w:val="003D5856"/>
    <w:rsid w:val="003D6562"/>
    <w:rsid w:val="003E0005"/>
    <w:rsid w:val="003E539E"/>
    <w:rsid w:val="003E645B"/>
    <w:rsid w:val="003F0E77"/>
    <w:rsid w:val="00402BEF"/>
    <w:rsid w:val="00405C66"/>
    <w:rsid w:val="00407A28"/>
    <w:rsid w:val="0041364F"/>
    <w:rsid w:val="00437F00"/>
    <w:rsid w:val="004619B3"/>
    <w:rsid w:val="0046281F"/>
    <w:rsid w:val="00466CC4"/>
    <w:rsid w:val="00470CD8"/>
    <w:rsid w:val="00473F1B"/>
    <w:rsid w:val="004744F8"/>
    <w:rsid w:val="00477640"/>
    <w:rsid w:val="00480678"/>
    <w:rsid w:val="0048318E"/>
    <w:rsid w:val="0048336F"/>
    <w:rsid w:val="00484A44"/>
    <w:rsid w:val="004873FA"/>
    <w:rsid w:val="004901AD"/>
    <w:rsid w:val="00492707"/>
    <w:rsid w:val="00495D11"/>
    <w:rsid w:val="00495D4A"/>
    <w:rsid w:val="004A73D6"/>
    <w:rsid w:val="004B06DA"/>
    <w:rsid w:val="004B0A52"/>
    <w:rsid w:val="004B0D99"/>
    <w:rsid w:val="004B0F72"/>
    <w:rsid w:val="004B73F7"/>
    <w:rsid w:val="004C4072"/>
    <w:rsid w:val="004D2459"/>
    <w:rsid w:val="004D3EF6"/>
    <w:rsid w:val="004E17FC"/>
    <w:rsid w:val="004E25B9"/>
    <w:rsid w:val="004E28C6"/>
    <w:rsid w:val="004F138F"/>
    <w:rsid w:val="004F3AB0"/>
    <w:rsid w:val="00500F59"/>
    <w:rsid w:val="00503DF4"/>
    <w:rsid w:val="00504C94"/>
    <w:rsid w:val="0051729A"/>
    <w:rsid w:val="0054015B"/>
    <w:rsid w:val="005430BF"/>
    <w:rsid w:val="0054317F"/>
    <w:rsid w:val="005439F9"/>
    <w:rsid w:val="00543CF4"/>
    <w:rsid w:val="00547FE5"/>
    <w:rsid w:val="0055128B"/>
    <w:rsid w:val="00552C7D"/>
    <w:rsid w:val="005538C9"/>
    <w:rsid w:val="00554258"/>
    <w:rsid w:val="005571D5"/>
    <w:rsid w:val="00561BB8"/>
    <w:rsid w:val="005634BF"/>
    <w:rsid w:val="005639CB"/>
    <w:rsid w:val="00563FFA"/>
    <w:rsid w:val="00570967"/>
    <w:rsid w:val="00570C0E"/>
    <w:rsid w:val="0058369E"/>
    <w:rsid w:val="005A62CC"/>
    <w:rsid w:val="005A66C2"/>
    <w:rsid w:val="005B00AD"/>
    <w:rsid w:val="005B04EC"/>
    <w:rsid w:val="005B17AD"/>
    <w:rsid w:val="005B2E59"/>
    <w:rsid w:val="005C71B3"/>
    <w:rsid w:val="005D6E2A"/>
    <w:rsid w:val="005E22BD"/>
    <w:rsid w:val="005E2D39"/>
    <w:rsid w:val="005E4E0F"/>
    <w:rsid w:val="005F1C88"/>
    <w:rsid w:val="005F320B"/>
    <w:rsid w:val="005F355B"/>
    <w:rsid w:val="005F6500"/>
    <w:rsid w:val="005F6B70"/>
    <w:rsid w:val="00601E2F"/>
    <w:rsid w:val="00603CE2"/>
    <w:rsid w:val="00610F07"/>
    <w:rsid w:val="00615F9A"/>
    <w:rsid w:val="00626891"/>
    <w:rsid w:val="006342D8"/>
    <w:rsid w:val="00634B1F"/>
    <w:rsid w:val="00635D69"/>
    <w:rsid w:val="00636407"/>
    <w:rsid w:val="00641BA9"/>
    <w:rsid w:val="00645727"/>
    <w:rsid w:val="0065324F"/>
    <w:rsid w:val="006675E3"/>
    <w:rsid w:val="00667AFF"/>
    <w:rsid w:val="0067266C"/>
    <w:rsid w:val="00674C59"/>
    <w:rsid w:val="00674FE5"/>
    <w:rsid w:val="006770A7"/>
    <w:rsid w:val="00680CF3"/>
    <w:rsid w:val="006856B8"/>
    <w:rsid w:val="00690FBF"/>
    <w:rsid w:val="00695166"/>
    <w:rsid w:val="006A0BD8"/>
    <w:rsid w:val="006A3E34"/>
    <w:rsid w:val="006A4D90"/>
    <w:rsid w:val="006A5956"/>
    <w:rsid w:val="006B4BBA"/>
    <w:rsid w:val="006D3F2F"/>
    <w:rsid w:val="006E0941"/>
    <w:rsid w:val="006E3137"/>
    <w:rsid w:val="006E3536"/>
    <w:rsid w:val="006F1860"/>
    <w:rsid w:val="006F1A86"/>
    <w:rsid w:val="006F4437"/>
    <w:rsid w:val="006F7C18"/>
    <w:rsid w:val="00700E50"/>
    <w:rsid w:val="00714488"/>
    <w:rsid w:val="00715ADF"/>
    <w:rsid w:val="00732758"/>
    <w:rsid w:val="00742259"/>
    <w:rsid w:val="00742D67"/>
    <w:rsid w:val="0074593B"/>
    <w:rsid w:val="007476DB"/>
    <w:rsid w:val="00753004"/>
    <w:rsid w:val="00754259"/>
    <w:rsid w:val="00755645"/>
    <w:rsid w:val="0075751C"/>
    <w:rsid w:val="00762434"/>
    <w:rsid w:val="00770B3B"/>
    <w:rsid w:val="0078790D"/>
    <w:rsid w:val="00793342"/>
    <w:rsid w:val="007970EE"/>
    <w:rsid w:val="007976A1"/>
    <w:rsid w:val="00797ED2"/>
    <w:rsid w:val="007A220C"/>
    <w:rsid w:val="007A5E26"/>
    <w:rsid w:val="007B03F0"/>
    <w:rsid w:val="007B23C9"/>
    <w:rsid w:val="007B298B"/>
    <w:rsid w:val="007B43CE"/>
    <w:rsid w:val="007B6A61"/>
    <w:rsid w:val="007C084E"/>
    <w:rsid w:val="007C5F96"/>
    <w:rsid w:val="007D029B"/>
    <w:rsid w:val="007E06CD"/>
    <w:rsid w:val="007F0CA7"/>
    <w:rsid w:val="007F1715"/>
    <w:rsid w:val="007F1B2F"/>
    <w:rsid w:val="007F33A8"/>
    <w:rsid w:val="007F4C4A"/>
    <w:rsid w:val="007F64F8"/>
    <w:rsid w:val="007F77C7"/>
    <w:rsid w:val="007F7BD4"/>
    <w:rsid w:val="0080118E"/>
    <w:rsid w:val="00804FA2"/>
    <w:rsid w:val="0081382E"/>
    <w:rsid w:val="008146C9"/>
    <w:rsid w:val="008172B9"/>
    <w:rsid w:val="00827FD5"/>
    <w:rsid w:val="008308B6"/>
    <w:rsid w:val="008332CD"/>
    <w:rsid w:val="00833895"/>
    <w:rsid w:val="00835466"/>
    <w:rsid w:val="00837F62"/>
    <w:rsid w:val="00840CF3"/>
    <w:rsid w:val="00843294"/>
    <w:rsid w:val="00846BE9"/>
    <w:rsid w:val="0086266F"/>
    <w:rsid w:val="00862733"/>
    <w:rsid w:val="00865384"/>
    <w:rsid w:val="00877F79"/>
    <w:rsid w:val="008873F9"/>
    <w:rsid w:val="00890CFE"/>
    <w:rsid w:val="008A446E"/>
    <w:rsid w:val="008A4579"/>
    <w:rsid w:val="008A5798"/>
    <w:rsid w:val="008A6575"/>
    <w:rsid w:val="008B2639"/>
    <w:rsid w:val="008B27B0"/>
    <w:rsid w:val="008B2B4C"/>
    <w:rsid w:val="008B412C"/>
    <w:rsid w:val="008B4562"/>
    <w:rsid w:val="008C0518"/>
    <w:rsid w:val="008C2D5A"/>
    <w:rsid w:val="008C680B"/>
    <w:rsid w:val="008D3A23"/>
    <w:rsid w:val="008D4AAA"/>
    <w:rsid w:val="008D5309"/>
    <w:rsid w:val="008D5632"/>
    <w:rsid w:val="008D5DF8"/>
    <w:rsid w:val="008E31DB"/>
    <w:rsid w:val="008E76E5"/>
    <w:rsid w:val="008F276E"/>
    <w:rsid w:val="008F2D0D"/>
    <w:rsid w:val="008F7707"/>
    <w:rsid w:val="00903222"/>
    <w:rsid w:val="0091742D"/>
    <w:rsid w:val="0092017B"/>
    <w:rsid w:val="0092252F"/>
    <w:rsid w:val="00927E33"/>
    <w:rsid w:val="0093231F"/>
    <w:rsid w:val="00936068"/>
    <w:rsid w:val="00940E14"/>
    <w:rsid w:val="00942478"/>
    <w:rsid w:val="0094530D"/>
    <w:rsid w:val="00945405"/>
    <w:rsid w:val="00947ED6"/>
    <w:rsid w:val="00951329"/>
    <w:rsid w:val="00960C88"/>
    <w:rsid w:val="009615D4"/>
    <w:rsid w:val="00964525"/>
    <w:rsid w:val="0096614B"/>
    <w:rsid w:val="009668C0"/>
    <w:rsid w:val="00967D15"/>
    <w:rsid w:val="00970D7B"/>
    <w:rsid w:val="00972206"/>
    <w:rsid w:val="00974B04"/>
    <w:rsid w:val="0098023B"/>
    <w:rsid w:val="009822C7"/>
    <w:rsid w:val="00984A0C"/>
    <w:rsid w:val="0098505B"/>
    <w:rsid w:val="009929EB"/>
    <w:rsid w:val="00992D59"/>
    <w:rsid w:val="00992D79"/>
    <w:rsid w:val="0099475D"/>
    <w:rsid w:val="009A2F17"/>
    <w:rsid w:val="009A317F"/>
    <w:rsid w:val="009A3D80"/>
    <w:rsid w:val="009A4945"/>
    <w:rsid w:val="009A58CA"/>
    <w:rsid w:val="009B2D6E"/>
    <w:rsid w:val="009B2F84"/>
    <w:rsid w:val="009B597E"/>
    <w:rsid w:val="009C770D"/>
    <w:rsid w:val="009D200D"/>
    <w:rsid w:val="009E18EC"/>
    <w:rsid w:val="009E6A86"/>
    <w:rsid w:val="009E7861"/>
    <w:rsid w:val="009F0630"/>
    <w:rsid w:val="00A02E4C"/>
    <w:rsid w:val="00A03BF2"/>
    <w:rsid w:val="00A067AB"/>
    <w:rsid w:val="00A10FAD"/>
    <w:rsid w:val="00A14A77"/>
    <w:rsid w:val="00A14E7D"/>
    <w:rsid w:val="00A14F31"/>
    <w:rsid w:val="00A21243"/>
    <w:rsid w:val="00A213F3"/>
    <w:rsid w:val="00A24A35"/>
    <w:rsid w:val="00A34C4A"/>
    <w:rsid w:val="00A36A14"/>
    <w:rsid w:val="00A37287"/>
    <w:rsid w:val="00A433E5"/>
    <w:rsid w:val="00A43D4F"/>
    <w:rsid w:val="00A47232"/>
    <w:rsid w:val="00A545FE"/>
    <w:rsid w:val="00A73141"/>
    <w:rsid w:val="00A7346E"/>
    <w:rsid w:val="00A738B5"/>
    <w:rsid w:val="00A829BE"/>
    <w:rsid w:val="00A837BB"/>
    <w:rsid w:val="00A849F9"/>
    <w:rsid w:val="00A85550"/>
    <w:rsid w:val="00A868A8"/>
    <w:rsid w:val="00A87E28"/>
    <w:rsid w:val="00A93C74"/>
    <w:rsid w:val="00A94719"/>
    <w:rsid w:val="00A94A22"/>
    <w:rsid w:val="00A97378"/>
    <w:rsid w:val="00AC1788"/>
    <w:rsid w:val="00AC34AD"/>
    <w:rsid w:val="00AC4288"/>
    <w:rsid w:val="00AD3AC5"/>
    <w:rsid w:val="00AD69A2"/>
    <w:rsid w:val="00AD783C"/>
    <w:rsid w:val="00AE3BCC"/>
    <w:rsid w:val="00AE713A"/>
    <w:rsid w:val="00AF59C5"/>
    <w:rsid w:val="00AF7976"/>
    <w:rsid w:val="00B004CD"/>
    <w:rsid w:val="00B01498"/>
    <w:rsid w:val="00B119BF"/>
    <w:rsid w:val="00B12C3C"/>
    <w:rsid w:val="00B22F75"/>
    <w:rsid w:val="00B3066B"/>
    <w:rsid w:val="00B30B5C"/>
    <w:rsid w:val="00B3111A"/>
    <w:rsid w:val="00B45736"/>
    <w:rsid w:val="00B46721"/>
    <w:rsid w:val="00B52F21"/>
    <w:rsid w:val="00B54798"/>
    <w:rsid w:val="00B62E4C"/>
    <w:rsid w:val="00B66970"/>
    <w:rsid w:val="00B66972"/>
    <w:rsid w:val="00B66B2F"/>
    <w:rsid w:val="00B67CC1"/>
    <w:rsid w:val="00B709BD"/>
    <w:rsid w:val="00B851FD"/>
    <w:rsid w:val="00B87859"/>
    <w:rsid w:val="00B925F4"/>
    <w:rsid w:val="00B96DC3"/>
    <w:rsid w:val="00BA7623"/>
    <w:rsid w:val="00BA7AF7"/>
    <w:rsid w:val="00BB0438"/>
    <w:rsid w:val="00BB4FBC"/>
    <w:rsid w:val="00BB6B69"/>
    <w:rsid w:val="00BC0983"/>
    <w:rsid w:val="00BC12EA"/>
    <w:rsid w:val="00BC28AB"/>
    <w:rsid w:val="00BC2B7F"/>
    <w:rsid w:val="00BC5A83"/>
    <w:rsid w:val="00BC71CA"/>
    <w:rsid w:val="00BD376D"/>
    <w:rsid w:val="00BD5C4D"/>
    <w:rsid w:val="00BE4F04"/>
    <w:rsid w:val="00BF06F3"/>
    <w:rsid w:val="00BF42B5"/>
    <w:rsid w:val="00BF6C04"/>
    <w:rsid w:val="00BF753C"/>
    <w:rsid w:val="00C01E68"/>
    <w:rsid w:val="00C022BB"/>
    <w:rsid w:val="00C07923"/>
    <w:rsid w:val="00C10086"/>
    <w:rsid w:val="00C13088"/>
    <w:rsid w:val="00C17AD9"/>
    <w:rsid w:val="00C2313F"/>
    <w:rsid w:val="00C26422"/>
    <w:rsid w:val="00C33605"/>
    <w:rsid w:val="00C34CBA"/>
    <w:rsid w:val="00C35374"/>
    <w:rsid w:val="00C42DD5"/>
    <w:rsid w:val="00C5538E"/>
    <w:rsid w:val="00C55EEB"/>
    <w:rsid w:val="00C56171"/>
    <w:rsid w:val="00C561B4"/>
    <w:rsid w:val="00C65DB3"/>
    <w:rsid w:val="00C678D0"/>
    <w:rsid w:val="00C7059E"/>
    <w:rsid w:val="00C749B4"/>
    <w:rsid w:val="00C760E4"/>
    <w:rsid w:val="00C80F73"/>
    <w:rsid w:val="00C822F2"/>
    <w:rsid w:val="00C83A65"/>
    <w:rsid w:val="00C8529E"/>
    <w:rsid w:val="00C8566B"/>
    <w:rsid w:val="00C94F10"/>
    <w:rsid w:val="00CA2B3B"/>
    <w:rsid w:val="00CA46E7"/>
    <w:rsid w:val="00CA5E7A"/>
    <w:rsid w:val="00CA767A"/>
    <w:rsid w:val="00CB6753"/>
    <w:rsid w:val="00CB6A31"/>
    <w:rsid w:val="00CC0238"/>
    <w:rsid w:val="00CC26C8"/>
    <w:rsid w:val="00CC5D0D"/>
    <w:rsid w:val="00CD02DD"/>
    <w:rsid w:val="00CD2AEE"/>
    <w:rsid w:val="00CD5AAD"/>
    <w:rsid w:val="00CD61EB"/>
    <w:rsid w:val="00CF22F0"/>
    <w:rsid w:val="00CF5B9B"/>
    <w:rsid w:val="00CF7484"/>
    <w:rsid w:val="00D02529"/>
    <w:rsid w:val="00D02833"/>
    <w:rsid w:val="00D05520"/>
    <w:rsid w:val="00D165A7"/>
    <w:rsid w:val="00D26F61"/>
    <w:rsid w:val="00D3140E"/>
    <w:rsid w:val="00D31B69"/>
    <w:rsid w:val="00D36AD0"/>
    <w:rsid w:val="00D46860"/>
    <w:rsid w:val="00D46E40"/>
    <w:rsid w:val="00D477D2"/>
    <w:rsid w:val="00D54421"/>
    <w:rsid w:val="00D5585A"/>
    <w:rsid w:val="00D559DB"/>
    <w:rsid w:val="00D55CAE"/>
    <w:rsid w:val="00D652A8"/>
    <w:rsid w:val="00D6696E"/>
    <w:rsid w:val="00D73418"/>
    <w:rsid w:val="00D77F72"/>
    <w:rsid w:val="00D84909"/>
    <w:rsid w:val="00D84ED9"/>
    <w:rsid w:val="00D86414"/>
    <w:rsid w:val="00D87D13"/>
    <w:rsid w:val="00D93D84"/>
    <w:rsid w:val="00D94DCF"/>
    <w:rsid w:val="00DA114B"/>
    <w:rsid w:val="00DA31F8"/>
    <w:rsid w:val="00DA44EE"/>
    <w:rsid w:val="00DA55B1"/>
    <w:rsid w:val="00DB396A"/>
    <w:rsid w:val="00DB4A81"/>
    <w:rsid w:val="00DB5789"/>
    <w:rsid w:val="00DC32BC"/>
    <w:rsid w:val="00DC4126"/>
    <w:rsid w:val="00DC4E45"/>
    <w:rsid w:val="00DC5A8C"/>
    <w:rsid w:val="00DC65B8"/>
    <w:rsid w:val="00DE1C8F"/>
    <w:rsid w:val="00DE64CC"/>
    <w:rsid w:val="00DF04FB"/>
    <w:rsid w:val="00DF1441"/>
    <w:rsid w:val="00DF2476"/>
    <w:rsid w:val="00E036AA"/>
    <w:rsid w:val="00E0678D"/>
    <w:rsid w:val="00E07526"/>
    <w:rsid w:val="00E10DF6"/>
    <w:rsid w:val="00E10F5F"/>
    <w:rsid w:val="00E143EA"/>
    <w:rsid w:val="00E14D05"/>
    <w:rsid w:val="00E16DD6"/>
    <w:rsid w:val="00E175AB"/>
    <w:rsid w:val="00E217C3"/>
    <w:rsid w:val="00E23FFE"/>
    <w:rsid w:val="00E24121"/>
    <w:rsid w:val="00E32F93"/>
    <w:rsid w:val="00E3736A"/>
    <w:rsid w:val="00E37FF4"/>
    <w:rsid w:val="00E41DAD"/>
    <w:rsid w:val="00E44546"/>
    <w:rsid w:val="00E45A0A"/>
    <w:rsid w:val="00E5502C"/>
    <w:rsid w:val="00E56913"/>
    <w:rsid w:val="00E573B8"/>
    <w:rsid w:val="00E61CDF"/>
    <w:rsid w:val="00E66839"/>
    <w:rsid w:val="00E67BD1"/>
    <w:rsid w:val="00E67F6C"/>
    <w:rsid w:val="00E7023D"/>
    <w:rsid w:val="00E73BCF"/>
    <w:rsid w:val="00E80B62"/>
    <w:rsid w:val="00E81349"/>
    <w:rsid w:val="00E87626"/>
    <w:rsid w:val="00E90C35"/>
    <w:rsid w:val="00E92A47"/>
    <w:rsid w:val="00E961B2"/>
    <w:rsid w:val="00EB60D8"/>
    <w:rsid w:val="00EB7704"/>
    <w:rsid w:val="00EC6826"/>
    <w:rsid w:val="00ED0366"/>
    <w:rsid w:val="00ED1F6D"/>
    <w:rsid w:val="00ED2064"/>
    <w:rsid w:val="00ED262D"/>
    <w:rsid w:val="00ED4B71"/>
    <w:rsid w:val="00ED56E9"/>
    <w:rsid w:val="00EE1BC8"/>
    <w:rsid w:val="00EE588A"/>
    <w:rsid w:val="00EF1E68"/>
    <w:rsid w:val="00EF5B53"/>
    <w:rsid w:val="00F07A87"/>
    <w:rsid w:val="00F12704"/>
    <w:rsid w:val="00F13267"/>
    <w:rsid w:val="00F162D4"/>
    <w:rsid w:val="00F22031"/>
    <w:rsid w:val="00F270BD"/>
    <w:rsid w:val="00F311EE"/>
    <w:rsid w:val="00F372BF"/>
    <w:rsid w:val="00F40E11"/>
    <w:rsid w:val="00F4702C"/>
    <w:rsid w:val="00F50511"/>
    <w:rsid w:val="00F53048"/>
    <w:rsid w:val="00F56B4D"/>
    <w:rsid w:val="00F56B7B"/>
    <w:rsid w:val="00F578C5"/>
    <w:rsid w:val="00F8468C"/>
    <w:rsid w:val="00F87B07"/>
    <w:rsid w:val="00F90EFC"/>
    <w:rsid w:val="00F91501"/>
    <w:rsid w:val="00F962A9"/>
    <w:rsid w:val="00F9687D"/>
    <w:rsid w:val="00FA0429"/>
    <w:rsid w:val="00FA2726"/>
    <w:rsid w:val="00FB04C0"/>
    <w:rsid w:val="00FB3244"/>
    <w:rsid w:val="00FB78FB"/>
    <w:rsid w:val="00FC0DBC"/>
    <w:rsid w:val="00FC2D8B"/>
    <w:rsid w:val="00FD05DD"/>
    <w:rsid w:val="00FD2F56"/>
    <w:rsid w:val="00FD479C"/>
    <w:rsid w:val="00FD4922"/>
    <w:rsid w:val="00FD60AE"/>
    <w:rsid w:val="00FE7293"/>
    <w:rsid w:val="00FF3CE9"/>
    <w:rsid w:val="6A46EECF"/>
    <w:rsid w:val="7561B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0DF1AE8E"/>
  <w15:chartTrackingRefBased/>
  <w15:docId w15:val="{DF6E0765-8D83-42C5-B474-49F2D219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CF"/>
    <w:pPr>
      <w:spacing w:after="12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93D84"/>
    <w:pPr>
      <w:keepNext/>
      <w:keepLines/>
      <w:pBdr>
        <w:top w:val="single" w:sz="12" w:space="8" w:color="094183" w:themeColor="text2"/>
      </w:pBdr>
      <w:spacing w:before="60" w:after="100" w:line="240" w:lineRule="auto"/>
      <w:outlineLvl w:val="0"/>
    </w:pPr>
    <w:rPr>
      <w:rFonts w:ascii="Georgia" w:eastAsia="SimHei" w:hAnsi="Georgia" w:cs="Times New Roman"/>
      <w:b/>
      <w:color w:val="094183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D31"/>
    <w:pPr>
      <w:keepNext/>
      <w:keepLines/>
      <w:spacing w:after="60" w:line="240" w:lineRule="auto"/>
      <w:outlineLvl w:val="1"/>
    </w:pPr>
    <w:rPr>
      <w:rFonts w:ascii="Georgia" w:eastAsia="SimHei" w:hAnsi="Georgia" w:cs="Times New Roman"/>
      <w:b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95166"/>
    <w:pPr>
      <w:keepNext/>
      <w:keepLines/>
      <w:spacing w:before="120" w:after="60" w:line="240" w:lineRule="auto"/>
      <w:outlineLvl w:val="2"/>
    </w:pPr>
    <w:rPr>
      <w:rFonts w:ascii="Georgia" w:eastAsia="SimHei" w:hAnsi="Georgia" w:cs="Times New Roman"/>
      <w:color w:val="094183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95166"/>
    <w:pPr>
      <w:keepNext/>
      <w:keepLines/>
      <w:spacing w:before="120" w:after="60" w:line="240" w:lineRule="auto"/>
      <w:outlineLvl w:val="3"/>
    </w:pPr>
    <w:rPr>
      <w:rFonts w:ascii="Georgia" w:eastAsia="SimHei" w:hAnsi="Georgia" w:cs="Times New Roman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40AA0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40AA0"/>
    <w:pPr>
      <w:keepNext/>
      <w:keepLines/>
      <w:outlineLvl w:val="5"/>
    </w:pPr>
    <w:rPr>
      <w:rFonts w:asciiTheme="majorHAnsi" w:eastAsiaTheme="majorEastAsia" w:hAnsiTheme="majorHAnsi" w:cstheme="majorBidi"/>
      <w:color w:val="094183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342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342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7542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4259"/>
    <w:rPr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0E5133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0E5133"/>
    <w:pPr>
      <w:numPr>
        <w:ilvl w:val="1"/>
        <w:numId w:val="38"/>
      </w:numPr>
      <w:contextualSpacing/>
    </w:pPr>
  </w:style>
  <w:style w:type="paragraph" w:styleId="ListBullet3">
    <w:name w:val="List Bullet 3"/>
    <w:basedOn w:val="Normal"/>
    <w:uiPriority w:val="99"/>
    <w:unhideWhenUsed/>
    <w:rsid w:val="000E5133"/>
    <w:pPr>
      <w:numPr>
        <w:ilvl w:val="2"/>
        <w:numId w:val="38"/>
      </w:numPr>
      <w:contextualSpacing/>
    </w:pPr>
  </w:style>
  <w:style w:type="paragraph" w:styleId="ListBullet4">
    <w:name w:val="List Bullet 4"/>
    <w:basedOn w:val="Normal"/>
    <w:uiPriority w:val="99"/>
    <w:unhideWhenUsed/>
    <w:rsid w:val="000E5133"/>
    <w:pPr>
      <w:numPr>
        <w:ilvl w:val="3"/>
        <w:numId w:val="38"/>
      </w:numPr>
      <w:contextualSpacing/>
    </w:pPr>
  </w:style>
  <w:style w:type="numbering" w:customStyle="1" w:styleId="Bullets">
    <w:name w:val="Bullets"/>
    <w:uiPriority w:val="99"/>
    <w:rsid w:val="000E5133"/>
    <w:pPr>
      <w:numPr>
        <w:numId w:val="11"/>
      </w:numPr>
    </w:pPr>
  </w:style>
  <w:style w:type="paragraph" w:styleId="ListNumber">
    <w:name w:val="List Number"/>
    <w:basedOn w:val="Normal"/>
    <w:uiPriority w:val="99"/>
    <w:unhideWhenUsed/>
    <w:qFormat/>
    <w:rsid w:val="000E5133"/>
    <w:pPr>
      <w:numPr>
        <w:numId w:val="39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0E5133"/>
    <w:pPr>
      <w:numPr>
        <w:ilvl w:val="1"/>
        <w:numId w:val="39"/>
      </w:numPr>
      <w:contextualSpacing/>
    </w:pPr>
  </w:style>
  <w:style w:type="paragraph" w:styleId="ListNumber3">
    <w:name w:val="List Number 3"/>
    <w:basedOn w:val="Normal"/>
    <w:uiPriority w:val="99"/>
    <w:unhideWhenUsed/>
    <w:rsid w:val="000E5133"/>
    <w:pPr>
      <w:numPr>
        <w:ilvl w:val="2"/>
        <w:numId w:val="39"/>
      </w:numPr>
      <w:contextualSpacing/>
    </w:pPr>
  </w:style>
  <w:style w:type="paragraph" w:styleId="ListNumber4">
    <w:name w:val="List Number 4"/>
    <w:basedOn w:val="Normal"/>
    <w:uiPriority w:val="99"/>
    <w:unhideWhenUsed/>
    <w:rsid w:val="000E5133"/>
    <w:pPr>
      <w:numPr>
        <w:ilvl w:val="3"/>
        <w:numId w:val="39"/>
      </w:numPr>
      <w:contextualSpacing/>
    </w:pPr>
  </w:style>
  <w:style w:type="numbering" w:customStyle="1" w:styleId="NumberedLists">
    <w:name w:val="Numbered Lists"/>
    <w:uiPriority w:val="99"/>
    <w:rsid w:val="000E5133"/>
    <w:pPr>
      <w:numPr>
        <w:numId w:val="13"/>
      </w:numPr>
    </w:pPr>
  </w:style>
  <w:style w:type="paragraph" w:styleId="ListContinue">
    <w:name w:val="List Continue"/>
    <w:basedOn w:val="Normal"/>
    <w:uiPriority w:val="99"/>
    <w:unhideWhenUsed/>
    <w:rsid w:val="005D6E2A"/>
    <w:pPr>
      <w:ind w:left="340"/>
    </w:pPr>
  </w:style>
  <w:style w:type="paragraph" w:styleId="ListNumber5">
    <w:name w:val="List Number 5"/>
    <w:basedOn w:val="Normal"/>
    <w:uiPriority w:val="99"/>
    <w:unhideWhenUsed/>
    <w:rsid w:val="000E5133"/>
    <w:pPr>
      <w:numPr>
        <w:ilvl w:val="4"/>
        <w:numId w:val="39"/>
      </w:numPr>
      <w:contextualSpacing/>
    </w:pPr>
  </w:style>
  <w:style w:type="paragraph" w:styleId="ListContinue2">
    <w:name w:val="List Continue 2"/>
    <w:basedOn w:val="Normal"/>
    <w:uiPriority w:val="99"/>
    <w:unhideWhenUsed/>
    <w:rsid w:val="005D6E2A"/>
    <w:pPr>
      <w:ind w:left="680"/>
    </w:pPr>
  </w:style>
  <w:style w:type="paragraph" w:styleId="ListContinue3">
    <w:name w:val="List Continue 3"/>
    <w:basedOn w:val="Normal"/>
    <w:uiPriority w:val="99"/>
    <w:semiHidden/>
    <w:unhideWhenUsed/>
    <w:rsid w:val="005D6E2A"/>
    <w:pPr>
      <w:ind w:left="1021"/>
    </w:pPr>
  </w:style>
  <w:style w:type="paragraph" w:styleId="ListContinue4">
    <w:name w:val="List Continue 4"/>
    <w:basedOn w:val="Normal"/>
    <w:uiPriority w:val="99"/>
    <w:semiHidden/>
    <w:unhideWhenUsed/>
    <w:rsid w:val="005D6E2A"/>
    <w:pPr>
      <w:ind w:left="1361"/>
    </w:pPr>
  </w:style>
  <w:style w:type="paragraph" w:styleId="Header">
    <w:name w:val="header"/>
    <w:basedOn w:val="Normal"/>
    <w:link w:val="HeaderChar"/>
    <w:uiPriority w:val="99"/>
    <w:unhideWhenUsed/>
    <w:rsid w:val="001739A0"/>
    <w:pPr>
      <w:tabs>
        <w:tab w:val="center" w:pos="4513"/>
        <w:tab w:val="right" w:pos="9026"/>
      </w:tabs>
      <w:spacing w:line="240" w:lineRule="auto"/>
    </w:pPr>
    <w:rPr>
      <w:color w:val="09418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739A0"/>
    <w:rPr>
      <w:color w:val="094183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E10F5F"/>
    <w:pPr>
      <w:tabs>
        <w:tab w:val="center" w:pos="4513"/>
        <w:tab w:val="right" w:pos="9026"/>
      </w:tabs>
      <w:spacing w:after="0" w:line="240" w:lineRule="auto"/>
    </w:pPr>
    <w:rPr>
      <w:color w:val="094183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E10F5F"/>
    <w:rPr>
      <w:color w:val="094183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2D5A"/>
    <w:pPr>
      <w:framePr w:w="6804" w:hSpace="2835" w:wrap="around" w:vAnchor="page" w:hAnchor="margin" w:y="5104" w:anchorLock="1"/>
      <w:spacing w:after="0" w:line="240" w:lineRule="auto"/>
      <w:contextualSpacing/>
    </w:pPr>
    <w:rPr>
      <w:rFonts w:asciiTheme="majorHAnsi" w:eastAsiaTheme="majorEastAsia" w:hAnsiTheme="majorHAnsi" w:cstheme="majorBidi"/>
      <w:b/>
      <w:color w:val="094183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D5A"/>
    <w:rPr>
      <w:rFonts w:asciiTheme="majorHAnsi" w:eastAsiaTheme="majorEastAsia" w:hAnsiTheme="majorHAnsi" w:cstheme="majorBidi"/>
      <w:b/>
      <w:color w:val="094183" w:themeColor="text2"/>
      <w:spacing w:val="-10"/>
      <w:kern w:val="28"/>
      <w:sz w:val="48"/>
      <w:szCs w:val="56"/>
    </w:rPr>
  </w:style>
  <w:style w:type="character" w:styleId="PlaceholderText">
    <w:name w:val="Placeholder Text"/>
    <w:basedOn w:val="DefaultParagraphFont"/>
    <w:uiPriority w:val="99"/>
    <w:semiHidden/>
    <w:rsid w:val="00BC71C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5A"/>
    <w:pPr>
      <w:framePr w:w="6804" w:hSpace="2835" w:wrap="around" w:vAnchor="page" w:hAnchor="margin" w:y="5104" w:anchorLock="1"/>
      <w:numPr>
        <w:ilvl w:val="1"/>
      </w:numPr>
      <w:spacing w:before="360"/>
    </w:pPr>
    <w:rPr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C2D5A"/>
    <w:rPr>
      <w:color w:val="000000" w:themeColor="text1"/>
      <w:sz w:val="32"/>
    </w:rPr>
  </w:style>
  <w:style w:type="paragraph" w:customStyle="1" w:styleId="Heading1-Page1">
    <w:name w:val="Heading 1 - Page 1"/>
    <w:basedOn w:val="Heading1-twocolumn"/>
    <w:next w:val="Normal"/>
    <w:rsid w:val="00AD69A2"/>
    <w:pPr>
      <w:framePr w:wrap="around"/>
      <w:spacing w:before="0"/>
    </w:pPr>
  </w:style>
  <w:style w:type="character" w:customStyle="1" w:styleId="Heading1Char">
    <w:name w:val="Heading 1 Char"/>
    <w:basedOn w:val="DefaultParagraphFont"/>
    <w:link w:val="Heading1"/>
    <w:rsid w:val="00D93D84"/>
    <w:rPr>
      <w:rFonts w:ascii="Georgia" w:eastAsia="SimHei" w:hAnsi="Georgia" w:cs="Times New Roman"/>
      <w:b/>
      <w:color w:val="094183"/>
      <w:sz w:val="32"/>
      <w:szCs w:val="32"/>
      <w:lang w:eastAsia="en-US"/>
    </w:rPr>
  </w:style>
  <w:style w:type="paragraph" w:customStyle="1" w:styleId="NumberedHeading1">
    <w:name w:val="Numbered Heading 1"/>
    <w:basedOn w:val="Heading1"/>
    <w:rsid w:val="000E5133"/>
    <w:pPr>
      <w:numPr>
        <w:numId w:val="37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D94DCF"/>
    <w:rPr>
      <w:rFonts w:ascii="Georgia" w:eastAsia="SimHei" w:hAnsi="Georgia" w:cs="Times New Roman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95166"/>
    <w:rPr>
      <w:rFonts w:ascii="Georgia" w:eastAsia="SimHei" w:hAnsi="Georgia" w:cs="Times New Roman"/>
      <w:color w:val="094183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95166"/>
    <w:rPr>
      <w:rFonts w:ascii="Georgia" w:eastAsia="SimHei" w:hAnsi="Georgia" w:cs="Times New Roman"/>
      <w:b/>
      <w:iCs/>
      <w:sz w:val="20"/>
      <w:lang w:eastAsia="en-US"/>
    </w:rPr>
  </w:style>
  <w:style w:type="paragraph" w:customStyle="1" w:styleId="NumberedHeading2">
    <w:name w:val="Numbered Heading 2"/>
    <w:basedOn w:val="Heading2"/>
    <w:rsid w:val="000E5133"/>
    <w:pPr>
      <w:numPr>
        <w:ilvl w:val="1"/>
        <w:numId w:val="37"/>
      </w:numPr>
    </w:pPr>
  </w:style>
  <w:style w:type="paragraph" w:customStyle="1" w:styleId="NumberedHeading3">
    <w:name w:val="Numbered Heading 3"/>
    <w:basedOn w:val="Heading3"/>
    <w:rsid w:val="000E5133"/>
    <w:pPr>
      <w:numPr>
        <w:ilvl w:val="2"/>
        <w:numId w:val="37"/>
      </w:numPr>
    </w:pPr>
  </w:style>
  <w:style w:type="numbering" w:customStyle="1" w:styleId="NumberedHeadings">
    <w:name w:val="Numbered Headings"/>
    <w:uiPriority w:val="99"/>
    <w:rsid w:val="000E5133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D0D30"/>
    <w:pPr>
      <w:spacing w:before="0" w:after="560" w:line="228" w:lineRule="auto"/>
      <w:outlineLvl w:val="9"/>
    </w:pPr>
    <w:rPr>
      <w:sz w:val="39"/>
    </w:rPr>
  </w:style>
  <w:style w:type="paragraph" w:customStyle="1" w:styleId="Coverimage-landscape">
    <w:name w:val="Cover image-landscape"/>
    <w:basedOn w:val="Normal"/>
    <w:rsid w:val="004F3AB0"/>
    <w:pPr>
      <w:framePr w:w="7938" w:h="10773" w:hRule="exact" w:wrap="around" w:vAnchor="page" w:hAnchor="page" w:x="8336" w:y="568" w:anchorLock="1"/>
    </w:pPr>
  </w:style>
  <w:style w:type="paragraph" w:styleId="TOC1">
    <w:name w:val="toc 1"/>
    <w:basedOn w:val="Normal"/>
    <w:next w:val="Normal"/>
    <w:autoRedefine/>
    <w:uiPriority w:val="39"/>
    <w:unhideWhenUsed/>
    <w:rsid w:val="00114425"/>
    <w:pPr>
      <w:tabs>
        <w:tab w:val="right" w:leader="dot" w:pos="9015"/>
      </w:tabs>
      <w:spacing w:before="240" w:after="0" w:line="240" w:lineRule="auto"/>
      <w:ind w:right="567"/>
    </w:pPr>
    <w:rPr>
      <w:b/>
      <w:color w:val="094183" w:themeColor="text2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14425"/>
    <w:pPr>
      <w:tabs>
        <w:tab w:val="right" w:leader="dot" w:pos="9015"/>
      </w:tabs>
      <w:spacing w:after="100"/>
      <w:ind w:left="567" w:right="567" w:hanging="567"/>
    </w:pPr>
    <w:rPr>
      <w:color w:val="094183" w:themeColor="text2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108AF"/>
    <w:pPr>
      <w:tabs>
        <w:tab w:val="right" w:pos="9582"/>
      </w:tabs>
      <w:spacing w:after="100"/>
      <w:ind w:right="567"/>
    </w:pPr>
  </w:style>
  <w:style w:type="character" w:styleId="Hyperlink">
    <w:name w:val="Hyperlink"/>
    <w:basedOn w:val="DefaultParagraphFont"/>
    <w:uiPriority w:val="99"/>
    <w:unhideWhenUsed/>
    <w:rsid w:val="001108AF"/>
    <w:rPr>
      <w:color w:val="000000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108AF"/>
    <w:pPr>
      <w:tabs>
        <w:tab w:val="right" w:pos="9582"/>
      </w:tabs>
      <w:spacing w:after="100"/>
      <w:ind w:left="567" w:hanging="567"/>
    </w:pPr>
  </w:style>
  <w:style w:type="paragraph" w:styleId="TOC5">
    <w:name w:val="toc 5"/>
    <w:basedOn w:val="Normal"/>
    <w:next w:val="Normal"/>
    <w:autoRedefine/>
    <w:uiPriority w:val="39"/>
    <w:unhideWhenUsed/>
    <w:rsid w:val="00837F62"/>
    <w:pPr>
      <w:tabs>
        <w:tab w:val="right" w:pos="9582"/>
        <w:tab w:val="right" w:pos="9628"/>
      </w:tabs>
      <w:spacing w:after="100"/>
      <w:ind w:left="567" w:right="567"/>
    </w:pPr>
  </w:style>
  <w:style w:type="paragraph" w:styleId="TOC6">
    <w:name w:val="toc 6"/>
    <w:basedOn w:val="Normal"/>
    <w:next w:val="Normal"/>
    <w:autoRedefine/>
    <w:uiPriority w:val="39"/>
    <w:unhideWhenUsed/>
    <w:rsid w:val="001108AF"/>
    <w:pPr>
      <w:tabs>
        <w:tab w:val="right" w:pos="9582"/>
      </w:tabs>
      <w:spacing w:after="100"/>
      <w:ind w:left="1134" w:righ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340AA0"/>
    <w:rPr>
      <w:rFonts w:asciiTheme="majorHAnsi" w:eastAsiaTheme="majorEastAsia" w:hAnsiTheme="majorHAnsi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40AA0"/>
    <w:rPr>
      <w:rFonts w:asciiTheme="majorHAnsi" w:eastAsiaTheme="majorEastAsia" w:hAnsiTheme="majorHAnsi" w:cstheme="majorBidi"/>
      <w:color w:val="094183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342D8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342D8"/>
    <w:rPr>
      <w:rFonts w:asciiTheme="majorHAnsi" w:eastAsiaTheme="majorEastAsia" w:hAnsiTheme="majorHAnsi" w:cstheme="majorBidi"/>
      <w:sz w:val="21"/>
      <w:szCs w:val="21"/>
    </w:rPr>
  </w:style>
  <w:style w:type="paragraph" w:styleId="NoSpacing">
    <w:name w:val="No Spacing"/>
    <w:uiPriority w:val="1"/>
    <w:qFormat/>
    <w:rsid w:val="00C8566B"/>
    <w:pPr>
      <w:spacing w:after="0" w:line="264" w:lineRule="auto"/>
    </w:pPr>
    <w:rPr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C2D5A"/>
    <w:pPr>
      <w:framePr w:w="6804" w:hSpace="2835" w:wrap="around" w:vAnchor="page" w:hAnchor="margin" w:y="5104" w:anchorLock="1"/>
    </w:pPr>
  </w:style>
  <w:style w:type="character" w:customStyle="1" w:styleId="DateChar">
    <w:name w:val="Date Char"/>
    <w:basedOn w:val="DefaultParagraphFont"/>
    <w:link w:val="Date"/>
    <w:uiPriority w:val="99"/>
    <w:rsid w:val="008C2D5A"/>
    <w:rPr>
      <w:sz w:val="20"/>
    </w:rPr>
  </w:style>
  <w:style w:type="paragraph" w:customStyle="1" w:styleId="Datecoverimage">
    <w:name w:val="Date cover image"/>
    <w:basedOn w:val="Date"/>
    <w:uiPriority w:val="99"/>
    <w:rsid w:val="0075751C"/>
    <w:pPr>
      <w:framePr w:wrap="around" w:y="7485"/>
    </w:pPr>
    <w:rPr>
      <w:color w:val="000000" w:themeColor="text1"/>
    </w:rPr>
  </w:style>
  <w:style w:type="paragraph" w:customStyle="1" w:styleId="AppendixTitle">
    <w:name w:val="Appendix Title"/>
    <w:basedOn w:val="Title"/>
    <w:next w:val="Normal"/>
    <w:unhideWhenUsed/>
    <w:rsid w:val="00342318"/>
    <w:pPr>
      <w:pageBreakBefore/>
      <w:framePr w:wrap="around" w:vAnchor="margin" w:hAnchor="text" w:y="1532"/>
      <w:numPr>
        <w:numId w:val="29"/>
      </w:numPr>
      <w:spacing w:after="360"/>
    </w:pPr>
    <w:rPr>
      <w:sz w:val="36"/>
    </w:rPr>
  </w:style>
  <w:style w:type="numbering" w:customStyle="1" w:styleId="Appendix">
    <w:name w:val="Appendix"/>
    <w:uiPriority w:val="99"/>
    <w:rsid w:val="00342318"/>
    <w:pPr>
      <w:numPr>
        <w:numId w:val="16"/>
      </w:numPr>
    </w:pPr>
  </w:style>
  <w:style w:type="paragraph" w:styleId="List">
    <w:name w:val="List"/>
    <w:basedOn w:val="Normal"/>
    <w:uiPriority w:val="99"/>
    <w:unhideWhenUsed/>
    <w:rsid w:val="00C07923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C07923"/>
    <w:pPr>
      <w:ind w:left="566" w:hanging="283"/>
      <w:contextualSpacing/>
    </w:pPr>
  </w:style>
  <w:style w:type="paragraph" w:customStyle="1" w:styleId="NumberedHeading4">
    <w:name w:val="Numbered Heading 4"/>
    <w:basedOn w:val="Heading4"/>
    <w:rsid w:val="00C07923"/>
    <w:pPr>
      <w:ind w:left="1021" w:hanging="1021"/>
    </w:pPr>
    <w:rPr>
      <w:b w:val="0"/>
      <w:caps/>
    </w:rPr>
  </w:style>
  <w:style w:type="numbering" w:customStyle="1" w:styleId="ListLetters">
    <w:name w:val="List Letters"/>
    <w:uiPriority w:val="99"/>
    <w:rsid w:val="00C07923"/>
    <w:pPr>
      <w:numPr>
        <w:numId w:val="23"/>
      </w:numPr>
    </w:pPr>
  </w:style>
  <w:style w:type="table" w:styleId="TableGrid">
    <w:name w:val="Table Grid"/>
    <w:basedOn w:val="TableNormal"/>
    <w:uiPriority w:val="39"/>
    <w:rsid w:val="00C07923"/>
    <w:pPr>
      <w:spacing w:after="0" w:line="240" w:lineRule="auto"/>
    </w:pPr>
    <w:rPr>
      <w:sz w:val="20"/>
    </w:rPr>
    <w:tblPr>
      <w:tblStyleRowBandSize w:val="1"/>
      <w:tblCellMar>
        <w:top w:w="57" w:type="dxa"/>
        <w:left w:w="57" w:type="dxa"/>
        <w:bottom w:w="57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94183" w:themeFill="text2"/>
      </w:tcPr>
    </w:tblStylePr>
    <w:tblStylePr w:type="lastRow">
      <w:tblPr/>
      <w:tcPr>
        <w:tcBorders>
          <w:top w:val="single" w:sz="8" w:space="0" w:color="FFFFFF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rsid w:val="0099475D"/>
    <w:pPr>
      <w:spacing w:after="200" w:line="240" w:lineRule="auto"/>
    </w:pPr>
    <w:rPr>
      <w:i/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C07923"/>
    <w:pPr>
      <w:spacing w:before="200" w:after="160" w:line="312" w:lineRule="auto"/>
      <w:ind w:left="340" w:right="862"/>
    </w:pPr>
    <w:rPr>
      <w:rFonts w:eastAsiaTheme="minorHAnsi"/>
      <w:i/>
      <w:iCs/>
      <w:color w:val="094183" w:themeColor="text2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07923"/>
    <w:rPr>
      <w:rFonts w:eastAsiaTheme="minorHAnsi"/>
      <w:i/>
      <w:iCs/>
      <w:color w:val="094183" w:themeColor="text2"/>
      <w:sz w:val="24"/>
      <w:lang w:eastAsia="en-US"/>
    </w:rPr>
  </w:style>
  <w:style w:type="paragraph" w:customStyle="1" w:styleId="Bannertext">
    <w:name w:val="Banner text"/>
    <w:basedOn w:val="Title"/>
    <w:link w:val="BannertextChar"/>
    <w:unhideWhenUsed/>
    <w:rsid w:val="00342A43"/>
    <w:pPr>
      <w:framePr w:w="0" w:hSpace="0" w:wrap="auto" w:vAnchor="margin" w:hAnchor="text" w:yAlign="inline"/>
      <w:spacing w:after="80" w:line="228" w:lineRule="auto"/>
    </w:pPr>
    <w:rPr>
      <w:color w:val="FFFFFF" w:themeColor="background1"/>
      <w:sz w:val="64"/>
    </w:rPr>
  </w:style>
  <w:style w:type="paragraph" w:customStyle="1" w:styleId="Image-leftalignedset">
    <w:name w:val="Image - left aligned set"/>
    <w:basedOn w:val="Normal"/>
    <w:next w:val="Normal"/>
    <w:qFormat/>
    <w:rsid w:val="001303D0"/>
    <w:pPr>
      <w:framePr w:w="3402" w:hSpace="340" w:wrap="around" w:vAnchor="text" w:hAnchor="text" w:y="1"/>
    </w:pPr>
    <w:rPr>
      <w:lang w:eastAsia="en-US"/>
    </w:rPr>
  </w:style>
  <w:style w:type="character" w:customStyle="1" w:styleId="BannertextChar">
    <w:name w:val="Banner text Char"/>
    <w:basedOn w:val="TitleChar"/>
    <w:link w:val="Bannertext"/>
    <w:rsid w:val="00342A43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64"/>
      <w:szCs w:val="56"/>
    </w:rPr>
  </w:style>
  <w:style w:type="paragraph" w:styleId="NormalWeb">
    <w:name w:val="Normal (Web)"/>
    <w:basedOn w:val="Normal"/>
    <w:uiPriority w:val="99"/>
    <w:semiHidden/>
    <w:unhideWhenUsed/>
    <w:rsid w:val="00C55EE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IssueNumber">
    <w:name w:val="Issue Number"/>
    <w:basedOn w:val="Bannertext"/>
    <w:uiPriority w:val="9"/>
    <w:qFormat/>
    <w:rsid w:val="00342A43"/>
    <w:pPr>
      <w:spacing w:after="0"/>
    </w:pPr>
    <w:rPr>
      <w:rFonts w:asciiTheme="minorHAnsi" w:hAnsiTheme="minorHAnsi" w:cstheme="minorHAnsi"/>
      <w:b w:val="0"/>
      <w:bCs/>
      <w:sz w:val="24"/>
      <w:lang w:eastAsia="en-US"/>
    </w:rPr>
  </w:style>
  <w:style w:type="paragraph" w:customStyle="1" w:styleId="Identifier">
    <w:name w:val="Identifier"/>
    <w:basedOn w:val="Normal"/>
    <w:next w:val="Normal"/>
    <w:rsid w:val="00253DF9"/>
    <w:pPr>
      <w:spacing w:before="120" w:after="360"/>
      <w:contextualSpacing/>
    </w:pPr>
    <w:rPr>
      <w:color w:val="094183" w:themeColor="text2"/>
      <w:sz w:val="24"/>
    </w:rPr>
  </w:style>
  <w:style w:type="paragraph" w:customStyle="1" w:styleId="Image-Page2fullwidth">
    <w:name w:val="Image - Page 2 full width"/>
    <w:basedOn w:val="Image-leftalignedset"/>
    <w:qFormat/>
    <w:rsid w:val="00FD60AE"/>
    <w:pPr>
      <w:framePr w:w="9639" w:wrap="around"/>
    </w:pPr>
  </w:style>
  <w:style w:type="numbering" w:customStyle="1" w:styleId="Bullets1">
    <w:name w:val="Bullets1"/>
    <w:uiPriority w:val="99"/>
    <w:rsid w:val="00695166"/>
    <w:pPr>
      <w:numPr>
        <w:numId w:val="30"/>
      </w:numPr>
    </w:pPr>
  </w:style>
  <w:style w:type="paragraph" w:customStyle="1" w:styleId="Introduction">
    <w:name w:val="Introduction"/>
    <w:basedOn w:val="Normal"/>
    <w:link w:val="IntroductionChar"/>
    <w:uiPriority w:val="1"/>
    <w:qFormat/>
    <w:rsid w:val="00695166"/>
    <w:pPr>
      <w:keepNext/>
      <w:keepLines/>
      <w:spacing w:after="0" w:line="216" w:lineRule="auto"/>
      <w:outlineLvl w:val="0"/>
    </w:pPr>
    <w:rPr>
      <w:rFonts w:ascii="Calibri" w:eastAsia="SimHei" w:hAnsi="Calibri" w:cs="Times New Roman"/>
      <w:color w:val="094183"/>
      <w:sz w:val="28"/>
      <w:szCs w:val="32"/>
      <w:lang w:eastAsia="en-US"/>
    </w:rPr>
  </w:style>
  <w:style w:type="paragraph" w:customStyle="1" w:styleId="Pull-outBodyCopy">
    <w:name w:val="Pull-out Body Copy"/>
    <w:basedOn w:val="Normal"/>
    <w:link w:val="Pull-outBodyCopyChar"/>
    <w:uiPriority w:val="2"/>
    <w:qFormat/>
    <w:rsid w:val="00695166"/>
    <w:pPr>
      <w:pBdr>
        <w:top w:val="single" w:sz="4" w:space="6" w:color="094183" w:themeColor="text2"/>
        <w:left w:val="single" w:sz="4" w:space="6" w:color="094183" w:themeColor="text2"/>
        <w:bottom w:val="single" w:sz="4" w:space="6" w:color="094183" w:themeColor="text2"/>
        <w:right w:val="single" w:sz="4" w:space="6" w:color="094183" w:themeColor="text2"/>
      </w:pBdr>
      <w:shd w:val="clear" w:color="auto" w:fill="094183" w:themeFill="text2"/>
      <w:spacing w:before="80" w:after="80" w:line="312" w:lineRule="auto"/>
      <w:ind w:left="170" w:right="170"/>
    </w:pPr>
    <w:rPr>
      <w:rFonts w:eastAsiaTheme="minorHAnsi"/>
      <w:color w:val="FFFFFF" w:themeColor="background1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1"/>
    <w:rsid w:val="00D94DCF"/>
    <w:rPr>
      <w:rFonts w:ascii="Calibri" w:eastAsia="SimHei" w:hAnsi="Calibri" w:cs="Times New Roman"/>
      <w:color w:val="094183"/>
      <w:sz w:val="28"/>
      <w:szCs w:val="32"/>
      <w:lang w:eastAsia="en-US"/>
    </w:rPr>
  </w:style>
  <w:style w:type="paragraph" w:customStyle="1" w:styleId="Pull-outHeading">
    <w:name w:val="Pull-out Heading"/>
    <w:basedOn w:val="Pull-outBodyCopy"/>
    <w:link w:val="Pull-outHeadingChar"/>
    <w:uiPriority w:val="2"/>
    <w:qFormat/>
    <w:rsid w:val="00695166"/>
    <w:rPr>
      <w:b/>
    </w:rPr>
  </w:style>
  <w:style w:type="character" w:customStyle="1" w:styleId="Pull-outBodyCopyChar">
    <w:name w:val="Pull-out Body Copy Char"/>
    <w:basedOn w:val="DefaultParagraphFont"/>
    <w:link w:val="Pull-outBodyCopy"/>
    <w:uiPriority w:val="2"/>
    <w:rsid w:val="00D94DCF"/>
    <w:rPr>
      <w:rFonts w:eastAsiaTheme="minorHAnsi"/>
      <w:color w:val="FFFFFF" w:themeColor="background1"/>
      <w:sz w:val="20"/>
      <w:shd w:val="clear" w:color="auto" w:fill="094183" w:themeFill="text2"/>
      <w:lang w:eastAsia="en-US"/>
    </w:rPr>
  </w:style>
  <w:style w:type="paragraph" w:styleId="ListParagraph">
    <w:name w:val="List Paragraph"/>
    <w:basedOn w:val="Normal"/>
    <w:uiPriority w:val="34"/>
    <w:rsid w:val="000E5133"/>
    <w:pPr>
      <w:ind w:left="340"/>
    </w:pPr>
  </w:style>
  <w:style w:type="character" w:customStyle="1" w:styleId="Pull-outHeadingChar">
    <w:name w:val="Pull-out Heading Char"/>
    <w:basedOn w:val="DefaultParagraphFont"/>
    <w:link w:val="Pull-outHeading"/>
    <w:uiPriority w:val="2"/>
    <w:rsid w:val="00D94DCF"/>
    <w:rPr>
      <w:rFonts w:eastAsiaTheme="minorHAnsi"/>
      <w:b/>
      <w:color w:val="FFFFFF" w:themeColor="background1"/>
      <w:sz w:val="20"/>
      <w:shd w:val="clear" w:color="auto" w:fill="094183" w:themeFill="text2"/>
      <w:lang w:eastAsia="en-US"/>
    </w:rPr>
  </w:style>
  <w:style w:type="paragraph" w:customStyle="1" w:styleId="Pull-outBullets">
    <w:name w:val="Pull-out Bullets"/>
    <w:basedOn w:val="Pull-outBodyCopy"/>
    <w:link w:val="Pull-outBulletsChar"/>
    <w:uiPriority w:val="2"/>
    <w:qFormat/>
    <w:rsid w:val="00695166"/>
    <w:pPr>
      <w:numPr>
        <w:numId w:val="25"/>
      </w:numPr>
      <w:ind w:left="397" w:hanging="227"/>
    </w:pPr>
  </w:style>
  <w:style w:type="character" w:customStyle="1" w:styleId="Pull-outBulletsChar">
    <w:name w:val="Pull-out Bullets Char"/>
    <w:basedOn w:val="Pull-outBodyCopyChar"/>
    <w:link w:val="Pull-outBullets"/>
    <w:uiPriority w:val="2"/>
    <w:rsid w:val="00D94DCF"/>
    <w:rPr>
      <w:rFonts w:eastAsiaTheme="minorHAnsi"/>
      <w:color w:val="FFFFFF" w:themeColor="background1"/>
      <w:sz w:val="20"/>
      <w:shd w:val="clear" w:color="auto" w:fill="094183" w:themeFill="text2"/>
      <w:lang w:eastAsia="en-US"/>
    </w:rPr>
  </w:style>
  <w:style w:type="paragraph" w:customStyle="1" w:styleId="Footerlocation">
    <w:name w:val="Footer location"/>
    <w:unhideWhenUsed/>
    <w:rsid w:val="000E78EF"/>
    <w:pPr>
      <w:framePr w:w="9639" w:vSpace="567" w:wrap="around" w:hAnchor="margin" w:yAlign="bottom" w:anchorLock="1"/>
      <w:spacing w:after="0" w:line="240" w:lineRule="auto"/>
    </w:pPr>
    <w:rPr>
      <w:rFonts w:eastAsiaTheme="minorHAnsi"/>
      <w:b/>
      <w:color w:val="094183" w:themeColor="text2"/>
      <w:sz w:val="18"/>
      <w:lang w:eastAsia="en-US"/>
    </w:rPr>
  </w:style>
  <w:style w:type="table" w:customStyle="1" w:styleId="Blank">
    <w:name w:val="Blank"/>
    <w:basedOn w:val="TableNormal"/>
    <w:uiPriority w:val="99"/>
    <w:rsid w:val="009D200D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right w:w="113" w:type="dxa"/>
      </w:tblCellMar>
    </w:tblPr>
  </w:style>
  <w:style w:type="character" w:styleId="Strong">
    <w:name w:val="Strong"/>
    <w:basedOn w:val="DefaultParagraphFont"/>
    <w:uiPriority w:val="22"/>
    <w:qFormat/>
    <w:rsid w:val="005B2E59"/>
    <w:rPr>
      <w:b/>
      <w:bCs/>
    </w:rPr>
  </w:style>
  <w:style w:type="paragraph" w:customStyle="1" w:styleId="Topleft">
    <w:name w:val="Top left"/>
    <w:basedOn w:val="Normal"/>
    <w:rsid w:val="00552C7D"/>
    <w:pPr>
      <w:framePr w:w="11907" w:h="2268" w:hRule="exact" w:wrap="around" w:vAnchor="page" w:hAnchor="page" w:yAlign="top" w:anchorLock="1"/>
      <w:spacing w:after="240"/>
    </w:pPr>
    <w:rPr>
      <w:noProof/>
    </w:rPr>
  </w:style>
  <w:style w:type="paragraph" w:customStyle="1" w:styleId="Topleft-backpage">
    <w:name w:val="Top left - back page"/>
    <w:basedOn w:val="Topleft"/>
    <w:rsid w:val="00074A6B"/>
    <w:pPr>
      <w:pageBreakBefore/>
      <w:framePr w:wrap="around"/>
    </w:pPr>
  </w:style>
  <w:style w:type="paragraph" w:customStyle="1" w:styleId="Contents">
    <w:name w:val="Contents"/>
    <w:basedOn w:val="Heading1"/>
    <w:next w:val="Contents-text"/>
    <w:rsid w:val="00253DF9"/>
    <w:pPr>
      <w:framePr w:w="2552" w:h="2835" w:hSpace="737" w:wrap="around" w:vAnchor="page" w:hAnchor="margin" w:y="3516" w:anchorLock="1"/>
      <w:pBdr>
        <w:top w:val="single" w:sz="8" w:space="4" w:color="B9D7FA" w:themeColor="text2" w:themeTint="33"/>
        <w:left w:val="single" w:sz="8" w:space="4" w:color="B9D7FA" w:themeColor="text2" w:themeTint="33"/>
        <w:bottom w:val="single" w:sz="8" w:space="4" w:color="B9D7FA" w:themeColor="text2" w:themeTint="33"/>
        <w:right w:val="single" w:sz="8" w:space="4" w:color="B9D7FA" w:themeColor="text2" w:themeTint="33"/>
      </w:pBdr>
      <w:shd w:val="clear" w:color="auto" w:fill="B9D7FA" w:themeFill="text2" w:themeFillTint="33"/>
      <w:spacing w:before="0" w:after="0"/>
      <w:ind w:left="113"/>
    </w:pPr>
    <w:rPr>
      <w:sz w:val="28"/>
    </w:rPr>
  </w:style>
  <w:style w:type="paragraph" w:customStyle="1" w:styleId="Contents-text">
    <w:name w:val="Contents-text"/>
    <w:basedOn w:val="Contents"/>
    <w:rsid w:val="00CF22F0"/>
    <w:pPr>
      <w:framePr w:wrap="around"/>
      <w:pBdr>
        <w:top w:val="single" w:sz="8" w:space="2" w:color="E3EFFD"/>
        <w:left w:val="single" w:sz="8" w:space="4" w:color="E3EFFD"/>
        <w:bottom w:val="single" w:sz="8" w:space="4" w:color="E3EFFD"/>
        <w:right w:val="single" w:sz="8" w:space="4" w:color="E3EFFD"/>
        <w:between w:val="single" w:sz="12" w:space="2" w:color="FFFFFF" w:themeColor="background1"/>
      </w:pBdr>
      <w:shd w:val="clear" w:color="auto" w:fill="E3EFFD"/>
      <w:spacing w:before="40" w:after="120"/>
    </w:pPr>
    <w:rPr>
      <w:rFonts w:asciiTheme="minorHAnsi" w:hAnsiTheme="minorHAnsi"/>
      <w:b w:val="0"/>
      <w:sz w:val="24"/>
    </w:rPr>
  </w:style>
  <w:style w:type="paragraph" w:customStyle="1" w:styleId="Heading1-twocolumn">
    <w:name w:val="Heading 1 - two column"/>
    <w:basedOn w:val="Heading1"/>
    <w:next w:val="Normal"/>
    <w:rsid w:val="00DA114B"/>
    <w:pPr>
      <w:framePr w:w="6237" w:wrap="around" w:vAnchor="text" w:hAnchor="text" w:y="1"/>
      <w:spacing w:before="120" w:after="120"/>
    </w:pPr>
  </w:style>
  <w:style w:type="paragraph" w:customStyle="1" w:styleId="Smallspace">
    <w:name w:val="Small space"/>
    <w:basedOn w:val="Normal"/>
    <w:qFormat/>
    <w:rsid w:val="0041364F"/>
    <w:pPr>
      <w:spacing w:after="0" w:line="144" w:lineRule="auto"/>
    </w:pPr>
    <w:rPr>
      <w:sz w:val="8"/>
    </w:rPr>
  </w:style>
  <w:style w:type="paragraph" w:customStyle="1" w:styleId="Heading1-incolouredbox">
    <w:name w:val="Heading 1 - in coloured box"/>
    <w:basedOn w:val="Heading1"/>
    <w:rsid w:val="001A0C59"/>
    <w:pPr>
      <w:pBdr>
        <w:top w:val="none" w:sz="0" w:space="0" w:color="auto"/>
      </w:pBdr>
    </w:pPr>
  </w:style>
  <w:style w:type="paragraph" w:customStyle="1" w:styleId="Heading1-noline">
    <w:name w:val="Heading 1 - no line"/>
    <w:basedOn w:val="Heading1"/>
    <w:qFormat/>
    <w:rsid w:val="00A14F31"/>
    <w:pPr>
      <w:pBdr>
        <w:top w:val="none" w:sz="0" w:space="0" w:color="auto"/>
      </w:pBdr>
      <w:spacing w:before="0"/>
    </w:pPr>
  </w:style>
  <w:style w:type="paragraph" w:customStyle="1" w:styleId="Heading1-threecolumns">
    <w:name w:val="Heading 1 - three columns"/>
    <w:basedOn w:val="Heading1-twocolumn"/>
    <w:next w:val="Normal"/>
    <w:rsid w:val="00DA114B"/>
    <w:pPr>
      <w:framePr w:w="9639" w:wrap="around" w:vAnchor="margin" w:hAnchor="margin"/>
    </w:pPr>
  </w:style>
  <w:style w:type="paragraph" w:customStyle="1" w:styleId="NewStory">
    <w:name w:val="New Story"/>
    <w:basedOn w:val="Normal"/>
    <w:qFormat/>
    <w:rsid w:val="004A73D6"/>
    <w:pPr>
      <w:framePr w:w="9639" w:wrap="around" w:vAnchor="text" w:hAnchor="margin" w:y="1"/>
    </w:pPr>
  </w:style>
  <w:style w:type="paragraph" w:customStyle="1" w:styleId="IdentifierDash">
    <w:name w:val="Identifier Dash"/>
    <w:basedOn w:val="Identifier"/>
    <w:rsid w:val="00253DF9"/>
    <w:pPr>
      <w:spacing w:before="600" w:after="0" w:line="168" w:lineRule="auto"/>
    </w:pPr>
    <w:rPr>
      <w:sz w:val="36"/>
      <w:szCs w:val="40"/>
    </w:rPr>
  </w:style>
  <w:style w:type="paragraph" w:customStyle="1" w:styleId="Contact">
    <w:name w:val="Contact"/>
    <w:basedOn w:val="Normal"/>
    <w:next w:val="Normal"/>
    <w:rsid w:val="00253DF9"/>
    <w:pPr>
      <w:framePr w:hSpace="181" w:wrap="around" w:vAnchor="page" w:hAnchor="margin" w:y="3403"/>
      <w:spacing w:before="120" w:after="0"/>
      <w:suppressOverlap/>
    </w:pPr>
    <w:rPr>
      <w:rFonts w:eastAsiaTheme="minorHAnsi"/>
      <w:b/>
      <w:lang w:eastAsia="en-US"/>
    </w:rPr>
  </w:style>
  <w:style w:type="paragraph" w:customStyle="1" w:styleId="Image-Page1fullwidth">
    <w:name w:val="Image - Page 1 full width"/>
    <w:basedOn w:val="Normal"/>
    <w:qFormat/>
    <w:rsid w:val="00FD60AE"/>
    <w:pPr>
      <w:framePr w:w="6237" w:hSpace="340" w:wrap="around" w:vAnchor="text" w:hAnchor="text" w:y="1"/>
    </w:pPr>
    <w:rPr>
      <w:noProof/>
      <w:lang w:eastAsia="en-US"/>
    </w:rPr>
  </w:style>
  <w:style w:type="paragraph" w:customStyle="1" w:styleId="Heading1-colouredbox">
    <w:name w:val="Heading 1 - coloured box"/>
    <w:basedOn w:val="Heading1"/>
    <w:qFormat/>
    <w:rsid w:val="0078790D"/>
    <w:pPr>
      <w:spacing w:before="160"/>
    </w:pPr>
    <w:rPr>
      <w:b w:val="0"/>
    </w:rPr>
  </w:style>
  <w:style w:type="paragraph" w:customStyle="1" w:styleId="Image-rightaligned">
    <w:name w:val="Image - right aligned"/>
    <w:basedOn w:val="Image-leftalignedset"/>
    <w:qFormat/>
    <w:rsid w:val="001303D0"/>
    <w:pPr>
      <w:framePr w:wrap="around" w:xAlign="right"/>
    </w:pPr>
  </w:style>
  <w:style w:type="paragraph" w:customStyle="1" w:styleId="Twocolumnplacement">
    <w:name w:val="Two column placement"/>
    <w:basedOn w:val="Normal"/>
    <w:qFormat/>
    <w:rsid w:val="0091742D"/>
    <w:pPr>
      <w:framePr w:w="11907" w:wrap="around" w:vAnchor="text" w:hAnchor="page" w:y="1"/>
    </w:pPr>
  </w:style>
  <w:style w:type="paragraph" w:customStyle="1" w:styleId="Image-rightalignedset">
    <w:name w:val="Image - right aligned set"/>
    <w:basedOn w:val="Image-leftalignedset"/>
    <w:qFormat/>
    <w:rsid w:val="00014E4C"/>
    <w:pPr>
      <w:framePr w:wrap="around" w:xAlign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23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wards\AppData\Local\Temp\Temp1_UoM-Newsletter%20template-with%20image%20instructions.zip\UoM-Newsletter%20template-Single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998854A6CDE47FE903AD84892E2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7CC1-0D51-46A2-AF2B-906DD08AA589}"/>
      </w:docPartPr>
      <w:docPartBody>
        <w:p w:rsidR="0080118E" w:rsidRDefault="0080118E">
          <w:pPr>
            <w:pStyle w:val="3998854A6CDE47FE903AD84892E2E768"/>
          </w:pPr>
          <w:r w:rsidRPr="003747A7">
            <w:rPr>
              <w:highlight w:val="lightGray"/>
            </w:rPr>
            <w:t>[Title]</w:t>
          </w:r>
        </w:p>
      </w:docPartBody>
    </w:docPart>
    <w:docPart>
      <w:docPartPr>
        <w:name w:val="E3EF924143F04B94BA086BED098A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7692-E0BE-4FC4-9C48-870FE564A61F}"/>
      </w:docPartPr>
      <w:docPartBody>
        <w:p w:rsidR="0080118E" w:rsidRDefault="0080118E">
          <w:pPr>
            <w:pStyle w:val="E3EF924143F04B94BA086BED098A7DF9"/>
          </w:pPr>
          <w:r w:rsidRPr="001B2CE0">
            <w:rPr>
              <w:highlight w:val="lightGray"/>
            </w:rPr>
            <w:t>[Click to select a date]</w:t>
          </w:r>
        </w:p>
      </w:docPartBody>
    </w:docPart>
    <w:docPart>
      <w:docPartPr>
        <w:name w:val="4F9F93E2D5664DDFA51EA69CA7BC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5F330-59BC-4A14-8A50-18014A043422}"/>
      </w:docPartPr>
      <w:docPartBody>
        <w:p w:rsidR="0080118E" w:rsidRDefault="0080118E">
          <w:pPr>
            <w:pStyle w:val="4F9F93E2D5664DDFA51EA69CA7BC297D"/>
          </w:pPr>
          <w:r w:rsidRPr="00253DF9">
            <w:rPr>
              <w:highlight w:val="lightGray"/>
            </w:rPr>
            <w:t>[Click to insert Name]</w:t>
          </w:r>
        </w:p>
      </w:docPartBody>
    </w:docPart>
    <w:docPart>
      <w:docPartPr>
        <w:name w:val="B63DD5E4B1924BB28D4149513AE3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357E-7007-487D-BB02-8C42FE9B966B}"/>
      </w:docPartPr>
      <w:docPartBody>
        <w:p w:rsidR="0080118E" w:rsidRDefault="0080118E">
          <w:pPr>
            <w:pStyle w:val="B63DD5E4B1924BB28D4149513AE35E2B"/>
          </w:pPr>
          <w:r w:rsidRPr="00253DF9">
            <w:rPr>
              <w:highlight w:val="lightGray"/>
            </w:rPr>
            <w:t xml:space="preserve">[Click to insert </w:t>
          </w:r>
          <w:r>
            <w:rPr>
              <w:highlight w:val="lightGray"/>
            </w:rPr>
            <w:t>Address</w:t>
          </w:r>
          <w:r w:rsidRPr="00253DF9">
            <w:rPr>
              <w:highlight w:val="lightGray"/>
            </w:rPr>
            <w:t>]</w:t>
          </w:r>
        </w:p>
      </w:docPartBody>
    </w:docPart>
    <w:docPart>
      <w:docPartPr>
        <w:name w:val="FDD6D5824BBD46F3B3D10DDC6D59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ED43-A724-477F-AD11-2E182E5296F9}"/>
      </w:docPartPr>
      <w:docPartBody>
        <w:p w:rsidR="00386F0C" w:rsidRDefault="00F53048" w:rsidP="00F53048">
          <w:pPr>
            <w:pStyle w:val="FDD6D5824BBD46F3B3D10DDC6D590930"/>
          </w:pPr>
          <w:r w:rsidRPr="00253DF9">
            <w:rPr>
              <w:highlight w:val="lightGray"/>
            </w:rPr>
            <w:t xml:space="preserve">[Click to insert </w:t>
          </w:r>
          <w:r>
            <w:rPr>
              <w:highlight w:val="lightGray"/>
            </w:rPr>
            <w:t>Address</w:t>
          </w:r>
          <w:r w:rsidRPr="00253DF9">
            <w:rPr>
              <w:highlight w:val="lightGra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8E"/>
    <w:rsid w:val="00386F0C"/>
    <w:rsid w:val="00571FCB"/>
    <w:rsid w:val="00667AFF"/>
    <w:rsid w:val="00705AB0"/>
    <w:rsid w:val="0080118E"/>
    <w:rsid w:val="00A924E9"/>
    <w:rsid w:val="00D35679"/>
    <w:rsid w:val="00D9209F"/>
    <w:rsid w:val="00EC686D"/>
    <w:rsid w:val="00F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98854A6CDE47FE903AD84892E2E768">
    <w:name w:val="3998854A6CDE47FE903AD84892E2E768"/>
  </w:style>
  <w:style w:type="paragraph" w:customStyle="1" w:styleId="E3EF924143F04B94BA086BED098A7DF9">
    <w:name w:val="E3EF924143F04B94BA086BED098A7DF9"/>
  </w:style>
  <w:style w:type="character" w:styleId="Strong">
    <w:name w:val="Strong"/>
    <w:basedOn w:val="DefaultParagraphFont"/>
    <w:uiPriority w:val="22"/>
    <w:rPr>
      <w:b/>
      <w:bCs/>
    </w:rPr>
  </w:style>
  <w:style w:type="paragraph" w:customStyle="1" w:styleId="4F9F93E2D5664DDFA51EA69CA7BC297D">
    <w:name w:val="4F9F93E2D5664DDFA51EA69CA7BC297D"/>
  </w:style>
  <w:style w:type="paragraph" w:customStyle="1" w:styleId="B63DD5E4B1924BB28D4149513AE35E2B">
    <w:name w:val="B63DD5E4B1924BB28D4149513AE35E2B"/>
  </w:style>
  <w:style w:type="paragraph" w:customStyle="1" w:styleId="FDD6D5824BBD46F3B3D10DDC6D590930">
    <w:name w:val="FDD6D5824BBD46F3B3D10DDC6D590930"/>
    <w:rsid w:val="00F5304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versity of Melbourne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niversity of Melbourn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8A3C-72A4-4D7B-85D0-4F2DD8E3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UoM-Newsletter template-Single column</Template>
  <TotalTime>0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Bookings</dc:title>
  <dc:subject/>
  <dc:creator>Susannah Woodward</dc:creator>
  <cp:keywords/>
  <dc:description/>
  <cp:lastModifiedBy>Fiona Sanders</cp:lastModifiedBy>
  <cp:revision>2</cp:revision>
  <cp:lastPrinted>2018-02-21T13:47:00Z</cp:lastPrinted>
  <dcterms:created xsi:type="dcterms:W3CDTF">2024-05-31T04:05:00Z</dcterms:created>
  <dcterms:modified xsi:type="dcterms:W3CDTF">2024-05-31T04:05:00Z</dcterms:modified>
  <cp:category>[Identifier-second line]</cp:category>
</cp:coreProperties>
</file>